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E3C" w14:textId="77777777" w:rsidR="000E4378" w:rsidRDefault="000E437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F3C30">
        <w:rPr>
          <w:rFonts w:hint="eastAsia"/>
        </w:rPr>
        <w:t>3</w:t>
      </w:r>
      <w:r>
        <w:rPr>
          <w:rFonts w:hint="eastAsia"/>
        </w:rPr>
        <w:t>号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134"/>
        <w:gridCol w:w="1134"/>
        <w:gridCol w:w="1275"/>
      </w:tblGrid>
      <w:tr w:rsidR="00F800E0" w14:paraId="015B8151" w14:textId="77777777" w:rsidTr="00F800E0">
        <w:trPr>
          <w:cantSplit/>
          <w:trHeight w:val="243"/>
        </w:trPr>
        <w:tc>
          <w:tcPr>
            <w:tcW w:w="3544" w:type="dxa"/>
            <w:vMerge w:val="restart"/>
          </w:tcPr>
          <w:p w14:paraId="30B0A1AE" w14:textId="77777777" w:rsidR="00F800E0" w:rsidRDefault="00F800E0" w:rsidP="00107E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　受付</w:t>
            </w:r>
          </w:p>
          <w:p w14:paraId="0337614A" w14:textId="77777777" w:rsidR="00F800E0" w:rsidRDefault="00F800E0" w:rsidP="00107E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　回覧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586" w14:textId="77777777" w:rsidR="00F800E0" w:rsidRDefault="00F800E0" w:rsidP="00107E9D">
            <w:pPr>
              <w:jc w:val="center"/>
            </w:pPr>
            <w:r>
              <w:rPr>
                <w:rFonts w:hint="eastAsia"/>
                <w:spacing w:val="52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4E0" w14:textId="77777777" w:rsidR="00F800E0" w:rsidRDefault="00F800E0" w:rsidP="00107E9D">
            <w:pPr>
              <w:ind w:left="-85" w:right="-85"/>
              <w:jc w:val="center"/>
            </w:pPr>
            <w:r w:rsidRPr="00F800E0">
              <w:rPr>
                <w:rFonts w:hint="eastAsia"/>
                <w:spacing w:val="52"/>
                <w:kern w:val="0"/>
                <w:fitText w:val="525" w:id="-1271676927"/>
              </w:rPr>
              <w:t>主</w:t>
            </w:r>
            <w:r w:rsidRPr="00F800E0">
              <w:rPr>
                <w:rFonts w:hint="eastAsia"/>
                <w:kern w:val="0"/>
                <w:fitText w:val="525" w:id="-1271676927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536" w14:textId="77777777" w:rsidR="00F800E0" w:rsidRDefault="00F800E0" w:rsidP="00107E9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0084F" w14:textId="77777777" w:rsidR="00F800E0" w:rsidRPr="00AF4BE1" w:rsidRDefault="00F800E0" w:rsidP="00107E9D">
            <w:pPr>
              <w:spacing w:line="180" w:lineRule="atLeast"/>
              <w:jc w:val="center"/>
              <w:rPr>
                <w:szCs w:val="21"/>
              </w:rPr>
            </w:pPr>
            <w:r w:rsidRPr="00AF4BE1">
              <w:rPr>
                <w:rFonts w:hint="eastAsia"/>
                <w:szCs w:val="21"/>
              </w:rPr>
              <w:t>主幹・課長</w:t>
            </w:r>
          </w:p>
        </w:tc>
      </w:tr>
      <w:tr w:rsidR="00F800E0" w14:paraId="57ABA9E9" w14:textId="77777777" w:rsidTr="00F800E0">
        <w:trPr>
          <w:cantSplit/>
          <w:trHeight w:val="795"/>
        </w:trPr>
        <w:tc>
          <w:tcPr>
            <w:tcW w:w="3544" w:type="dxa"/>
            <w:vMerge/>
            <w:tcBorders>
              <w:bottom w:val="nil"/>
            </w:tcBorders>
          </w:tcPr>
          <w:p w14:paraId="2E7C9FE6" w14:textId="77777777" w:rsidR="00F800E0" w:rsidRDefault="00F800E0" w:rsidP="00107E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EF91E" w14:textId="77777777" w:rsidR="00F800E0" w:rsidRDefault="00F800E0" w:rsidP="00107E9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7F2F1" w14:textId="77777777" w:rsidR="00F800E0" w:rsidRDefault="00F800E0" w:rsidP="00107E9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FCD28" w14:textId="77777777" w:rsidR="00F800E0" w:rsidRDefault="00F800E0" w:rsidP="00107E9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E6DEC" w14:textId="77777777" w:rsidR="00F800E0" w:rsidRDefault="00F800E0" w:rsidP="00107E9D">
            <w:pPr>
              <w:overflowPunct w:val="0"/>
              <w:autoSpaceDE w:val="0"/>
              <w:autoSpaceDN w:val="0"/>
              <w:jc w:val="center"/>
            </w:pPr>
          </w:p>
        </w:tc>
      </w:tr>
    </w:tbl>
    <w:p w14:paraId="1B6FA994" w14:textId="77777777" w:rsidR="00044AA8" w:rsidRDefault="00044AA8" w:rsidP="00044AA8">
      <w:pPr>
        <w:wordWrap w:val="0"/>
        <w:overflowPunct w:val="0"/>
        <w:autoSpaceDE w:val="0"/>
        <w:autoSpaceDN w:val="0"/>
        <w:jc w:val="right"/>
      </w:pPr>
    </w:p>
    <w:p w14:paraId="25C94100" w14:textId="77777777" w:rsidR="000E4378" w:rsidRDefault="00044AA8" w:rsidP="00CB3DC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CB3DC0">
        <w:rPr>
          <w:rFonts w:hint="eastAsia"/>
        </w:rPr>
        <w:t xml:space="preserve">　年　　月　　日　</w:t>
      </w:r>
    </w:p>
    <w:p w14:paraId="34CF5340" w14:textId="77777777" w:rsidR="000E4378" w:rsidRPr="00CB3DC0" w:rsidRDefault="008612EA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主任技術者通知書</w:t>
      </w:r>
    </w:p>
    <w:p w14:paraId="588D4203" w14:textId="77777777" w:rsidR="002C54F7" w:rsidRDefault="000E43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38381C9E" w14:textId="21CD3594" w:rsidR="000E4378" w:rsidRDefault="000E43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福岡県南広域水道企業団企業長　殿</w:t>
      </w:r>
    </w:p>
    <w:p w14:paraId="5BAEB57C" w14:textId="77777777" w:rsidR="000E4378" w:rsidRDefault="000E4378">
      <w:pPr>
        <w:wordWrap w:val="0"/>
        <w:overflowPunct w:val="0"/>
        <w:autoSpaceDE w:val="0"/>
        <w:autoSpaceDN w:val="0"/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0E4378" w14:paraId="562A87AB" w14:textId="77777777" w:rsidTr="008612EA">
        <w:trPr>
          <w:cantSplit/>
          <w:trHeight w:val="441"/>
        </w:trPr>
        <w:tc>
          <w:tcPr>
            <w:tcW w:w="3828" w:type="dxa"/>
            <w:vAlign w:val="center"/>
          </w:tcPr>
          <w:p w14:paraId="587538F3" w14:textId="77777777" w:rsidR="000E4378" w:rsidRDefault="00CB3DC0" w:rsidP="008612EA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>受託</w:t>
            </w:r>
            <w:r w:rsidR="008612EA">
              <w:rPr>
                <w:rFonts w:hint="eastAsia"/>
              </w:rPr>
              <w:t>者</w:t>
            </w:r>
          </w:p>
        </w:tc>
        <w:tc>
          <w:tcPr>
            <w:tcW w:w="4677" w:type="dxa"/>
            <w:vAlign w:val="center"/>
          </w:tcPr>
          <w:p w14:paraId="2416B97E" w14:textId="77777777" w:rsidR="000E4378" w:rsidRDefault="000E43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CB3D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16D6C9E1" w14:textId="77777777" w:rsidR="000E4378" w:rsidRDefault="00CB3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名称(商号)</w:t>
            </w:r>
            <w:r w:rsidR="002B5D89">
              <w:rPr>
                <w:rFonts w:hint="eastAsia"/>
              </w:rPr>
              <w:t xml:space="preserve"> 　　　　　　　　　　 　　　　印</w:t>
            </w:r>
          </w:p>
          <w:p w14:paraId="490B6B91" w14:textId="77777777" w:rsidR="000E4378" w:rsidRDefault="00CB3DC0" w:rsidP="002B5D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代 表 者　</w:t>
            </w:r>
          </w:p>
        </w:tc>
      </w:tr>
    </w:tbl>
    <w:p w14:paraId="38A39DD6" w14:textId="77777777" w:rsidR="000E4378" w:rsidRDefault="000E4378">
      <w:pPr>
        <w:wordWrap w:val="0"/>
        <w:overflowPunct w:val="0"/>
        <w:autoSpaceDE w:val="0"/>
        <w:autoSpaceDN w:val="0"/>
        <w:ind w:left="210" w:hanging="210"/>
      </w:pPr>
    </w:p>
    <w:p w14:paraId="77EAF81A" w14:textId="77777777" w:rsidR="000E4378" w:rsidRDefault="00044AA8" w:rsidP="00044AA8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E17FA0">
        <w:rPr>
          <w:rFonts w:hint="eastAsia"/>
        </w:rPr>
        <w:t xml:space="preserve">　　年　　月　　日付</w:t>
      </w:r>
      <w:r w:rsidR="008612EA">
        <w:rPr>
          <w:rFonts w:hint="eastAsia"/>
        </w:rPr>
        <w:t>をもって</w:t>
      </w:r>
      <w:r w:rsidR="000E4378">
        <w:rPr>
          <w:rFonts w:hint="eastAsia"/>
        </w:rPr>
        <w:t>業務委託契約を締結した下記業務</w:t>
      </w:r>
      <w:r w:rsidR="008612EA">
        <w:rPr>
          <w:rFonts w:hint="eastAsia"/>
        </w:rPr>
        <w:t>について、主任技術者を定めたので通知します。</w:t>
      </w:r>
    </w:p>
    <w:p w14:paraId="0C3CE3BA" w14:textId="77777777" w:rsidR="00CB3DC0" w:rsidRDefault="000E4378" w:rsidP="00CB3DC0">
      <w:pPr>
        <w:pStyle w:val="a6"/>
      </w:pPr>
      <w:r>
        <w:rPr>
          <w:rFonts w:hint="eastAsia"/>
        </w:rPr>
        <w:t>記</w:t>
      </w:r>
    </w:p>
    <w:p w14:paraId="16F907CD" w14:textId="77777777" w:rsidR="00CB3DC0" w:rsidRDefault="00CB3DC0" w:rsidP="00CB3DC0">
      <w:pPr>
        <w:spacing w:line="120" w:lineRule="exact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7017"/>
      </w:tblGrid>
      <w:tr w:rsidR="000E4378" w14:paraId="4DD667C0" w14:textId="77777777" w:rsidTr="00CB3DC0">
        <w:trPr>
          <w:cantSplit/>
          <w:trHeight w:val="717"/>
        </w:trPr>
        <w:tc>
          <w:tcPr>
            <w:tcW w:w="1488" w:type="dxa"/>
            <w:vAlign w:val="center"/>
          </w:tcPr>
          <w:p w14:paraId="6AAD03E9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17" w:type="dxa"/>
            <w:vAlign w:val="center"/>
          </w:tcPr>
          <w:p w14:paraId="0A7BE394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0E4378" w14:paraId="1E1C3EC9" w14:textId="77777777" w:rsidTr="00CB3DC0">
        <w:trPr>
          <w:cantSplit/>
          <w:trHeight w:val="671"/>
        </w:trPr>
        <w:tc>
          <w:tcPr>
            <w:tcW w:w="1488" w:type="dxa"/>
            <w:vAlign w:val="center"/>
          </w:tcPr>
          <w:p w14:paraId="3557196D" w14:textId="77777777" w:rsidR="000E4378" w:rsidRDefault="008612E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履行</w:t>
            </w:r>
            <w:r w:rsidR="000E4378">
              <w:rPr>
                <w:rFonts w:hint="eastAsia"/>
              </w:rPr>
              <w:t>場所</w:t>
            </w:r>
          </w:p>
        </w:tc>
        <w:tc>
          <w:tcPr>
            <w:tcW w:w="7017" w:type="dxa"/>
            <w:vAlign w:val="center"/>
          </w:tcPr>
          <w:p w14:paraId="69773AEB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0E4378" w14:paraId="1EF86392" w14:textId="77777777">
        <w:trPr>
          <w:cantSplit/>
          <w:trHeight w:val="959"/>
        </w:trPr>
        <w:tc>
          <w:tcPr>
            <w:tcW w:w="1488" w:type="dxa"/>
            <w:vAlign w:val="center"/>
          </w:tcPr>
          <w:p w14:paraId="3CA170B3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017" w:type="dxa"/>
            <w:vAlign w:val="center"/>
          </w:tcPr>
          <w:p w14:paraId="186D480A" w14:textId="77777777" w:rsidR="000E4378" w:rsidRDefault="00044AA8" w:rsidP="00DD581E">
            <w:pPr>
              <w:wordWrap w:val="0"/>
              <w:overflowPunct w:val="0"/>
              <w:autoSpaceDE w:val="0"/>
              <w:autoSpaceDN w:val="0"/>
              <w:ind w:right="102" w:firstLineChars="500" w:firstLine="1050"/>
            </w:pPr>
            <w:r>
              <w:rPr>
                <w:rFonts w:hint="eastAsia"/>
              </w:rPr>
              <w:t xml:space="preserve">令和　　　　</w:t>
            </w:r>
            <w:r w:rsidR="000E4378">
              <w:rPr>
                <w:rFonts w:hint="eastAsia"/>
              </w:rPr>
              <w:t xml:space="preserve">年　　　　月　　　　</w:t>
            </w:r>
            <w:r w:rsidR="000E4378">
              <w:rPr>
                <w:rFonts w:hint="eastAsia"/>
                <w:spacing w:val="105"/>
              </w:rPr>
              <w:t>日</w:t>
            </w:r>
            <w:r w:rsidR="000E4378">
              <w:rPr>
                <w:rFonts w:hint="eastAsia"/>
              </w:rPr>
              <w:t>から</w:t>
            </w:r>
          </w:p>
          <w:p w14:paraId="33716646" w14:textId="77777777" w:rsidR="000E4378" w:rsidRPr="008612EA" w:rsidRDefault="008612E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14:paraId="206D5F94" w14:textId="77777777" w:rsidR="000E4378" w:rsidRDefault="00044AA8" w:rsidP="00DD581E">
            <w:pPr>
              <w:wordWrap w:val="0"/>
              <w:overflowPunct w:val="0"/>
              <w:autoSpaceDE w:val="0"/>
              <w:autoSpaceDN w:val="0"/>
              <w:ind w:right="102" w:firstLineChars="500" w:firstLine="1050"/>
            </w:pPr>
            <w:r>
              <w:rPr>
                <w:rFonts w:hint="eastAsia"/>
              </w:rPr>
              <w:t>令和</w:t>
            </w:r>
            <w:r w:rsidR="008612EA">
              <w:rPr>
                <w:rFonts w:hint="eastAsia"/>
              </w:rPr>
              <w:t xml:space="preserve">　　　　</w:t>
            </w:r>
            <w:r w:rsidR="000E4378">
              <w:rPr>
                <w:rFonts w:hint="eastAsia"/>
              </w:rPr>
              <w:t xml:space="preserve">年　　　　月　　　　</w:t>
            </w:r>
            <w:r w:rsidR="000E4378">
              <w:rPr>
                <w:rFonts w:hint="eastAsia"/>
                <w:spacing w:val="105"/>
              </w:rPr>
              <w:t>日</w:t>
            </w:r>
            <w:r w:rsidR="000E4378">
              <w:rPr>
                <w:rFonts w:hint="eastAsia"/>
              </w:rPr>
              <w:t>まで</w:t>
            </w:r>
          </w:p>
        </w:tc>
      </w:tr>
      <w:tr w:rsidR="000E4378" w14:paraId="68C2CEFC" w14:textId="77777777" w:rsidTr="00CB3DC0">
        <w:trPr>
          <w:cantSplit/>
          <w:trHeight w:val="681"/>
        </w:trPr>
        <w:tc>
          <w:tcPr>
            <w:tcW w:w="1488" w:type="dxa"/>
            <w:vAlign w:val="center"/>
          </w:tcPr>
          <w:p w14:paraId="3A10915C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017" w:type="dxa"/>
            <w:vAlign w:val="center"/>
          </w:tcPr>
          <w:p w14:paraId="28A54E8A" w14:textId="77777777" w:rsidR="000E4378" w:rsidRDefault="00DD581E" w:rsidP="00DD581E">
            <w:pPr>
              <w:wordWrap w:val="0"/>
              <w:overflowPunct w:val="0"/>
              <w:autoSpaceDE w:val="0"/>
              <w:autoSpaceDN w:val="0"/>
              <w:ind w:right="102"/>
              <w:rPr>
                <w:u w:val="single"/>
              </w:rPr>
            </w:pPr>
            <w:r>
              <w:rPr>
                <w:rFonts w:hint="eastAsia"/>
              </w:rPr>
              <w:t xml:space="preserve">　　　　　￥</w:t>
            </w:r>
          </w:p>
        </w:tc>
      </w:tr>
    </w:tbl>
    <w:p w14:paraId="148B84FF" w14:textId="77777777" w:rsidR="000E4378" w:rsidRDefault="000E4378">
      <w:pPr>
        <w:wordWrap w:val="0"/>
        <w:overflowPunct w:val="0"/>
        <w:autoSpaceDE w:val="0"/>
        <w:autoSpaceDN w:val="0"/>
      </w:pPr>
    </w:p>
    <w:tbl>
      <w:tblPr>
        <w:tblW w:w="850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3190"/>
      </w:tblGrid>
      <w:tr w:rsidR="000E4378" w14:paraId="7D200B3C" w14:textId="77777777" w:rsidTr="00003062">
        <w:trPr>
          <w:cantSplit/>
          <w:trHeight w:val="966"/>
        </w:trPr>
        <w:tc>
          <w:tcPr>
            <w:tcW w:w="1488" w:type="dxa"/>
            <w:vMerge w:val="restart"/>
            <w:vAlign w:val="center"/>
          </w:tcPr>
          <w:p w14:paraId="4779F03F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2C0270E9" w14:textId="77777777" w:rsidR="000E4378" w:rsidRDefault="008612EA" w:rsidP="008612EA">
            <w:pPr>
              <w:wordWrap w:val="0"/>
              <w:overflowPunct w:val="0"/>
              <w:autoSpaceDE w:val="0"/>
              <w:autoSpaceDN w:val="0"/>
              <w:ind w:right="102"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vMerge w:val="restart"/>
          </w:tcPr>
          <w:p w14:paraId="74B2742E" w14:textId="77777777" w:rsidR="000E4378" w:rsidRDefault="000E4378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>法令による免許等又は経歴</w:t>
            </w:r>
          </w:p>
        </w:tc>
      </w:tr>
      <w:tr w:rsidR="008612EA" w14:paraId="03B4A912" w14:textId="77777777" w:rsidTr="00003062">
        <w:trPr>
          <w:cantSplit/>
          <w:trHeight w:val="966"/>
        </w:trPr>
        <w:tc>
          <w:tcPr>
            <w:tcW w:w="1488" w:type="dxa"/>
            <w:vMerge/>
            <w:vAlign w:val="center"/>
          </w:tcPr>
          <w:p w14:paraId="515BE6D2" w14:textId="77777777" w:rsidR="008612EA" w:rsidRDefault="008612E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4DB2E107" w14:textId="77777777" w:rsidR="008612EA" w:rsidRDefault="008612E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生年月日　　　　　</w:t>
            </w:r>
          </w:p>
          <w:p w14:paraId="626FA21B" w14:textId="77777777" w:rsidR="008612EA" w:rsidRDefault="008612EA" w:rsidP="008612EA">
            <w:pPr>
              <w:wordWrap w:val="0"/>
              <w:overflowPunct w:val="0"/>
              <w:autoSpaceDE w:val="0"/>
              <w:autoSpaceDN w:val="0"/>
              <w:spacing w:line="120" w:lineRule="exact"/>
              <w:ind w:left="102" w:right="102"/>
            </w:pPr>
          </w:p>
          <w:p w14:paraId="6FAADA78" w14:textId="77777777" w:rsidR="008612EA" w:rsidRDefault="008612EA" w:rsidP="008612E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年　　　月　　　日生</w:t>
            </w:r>
          </w:p>
        </w:tc>
        <w:tc>
          <w:tcPr>
            <w:tcW w:w="3190" w:type="dxa"/>
            <w:vMerge/>
            <w:vAlign w:val="center"/>
          </w:tcPr>
          <w:p w14:paraId="088C26AE" w14:textId="77777777" w:rsidR="008612EA" w:rsidRDefault="008612E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E4378" w14:paraId="4B02DA31" w14:textId="77777777" w:rsidTr="00003062">
        <w:trPr>
          <w:cantSplit/>
          <w:trHeight w:val="1388"/>
        </w:trPr>
        <w:tc>
          <w:tcPr>
            <w:tcW w:w="1488" w:type="dxa"/>
            <w:vAlign w:val="center"/>
          </w:tcPr>
          <w:p w14:paraId="44C6D26F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017" w:type="dxa"/>
            <w:gridSpan w:val="2"/>
            <w:vAlign w:val="center"/>
          </w:tcPr>
          <w:p w14:paraId="1A83BD53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0F699DC" w14:textId="3D177868" w:rsidR="00003062" w:rsidRDefault="00003062" w:rsidP="00CB3DC0">
      <w:pPr>
        <w:wordWrap w:val="0"/>
        <w:overflowPunct w:val="0"/>
        <w:autoSpaceDE w:val="0"/>
        <w:autoSpaceDN w:val="0"/>
      </w:pPr>
      <w:bookmarkStart w:id="0" w:name="_Hlk160785338"/>
      <w:r>
        <w:rPr>
          <w:rFonts w:hint="eastAsia"/>
        </w:rPr>
        <w:t>＊</w:t>
      </w:r>
      <w:r w:rsidRPr="00B5116C">
        <w:rPr>
          <w:rStyle w:val="ac"/>
          <w:rFonts w:hAnsi="ＭＳ 明朝" w:cs="ＭＳ Ｐゴシック" w:hint="eastAsia"/>
          <w:b w:val="0"/>
          <w:bCs w:val="0"/>
          <w:color w:val="000000"/>
          <w:szCs w:val="21"/>
          <w:shd w:val="clear" w:color="auto" w:fill="FFFFFF"/>
        </w:rPr>
        <w:t>受注者との雇用関係を確認するための書類（健康保険証など）の写しを添付</w:t>
      </w:r>
      <w:r w:rsidRPr="0060628D">
        <w:rPr>
          <w:rFonts w:hAnsi="ＭＳ 明朝" w:hint="eastAsia"/>
          <w:color w:val="000000"/>
          <w:szCs w:val="21"/>
          <w:shd w:val="clear" w:color="auto" w:fill="FFFFFF"/>
        </w:rPr>
        <w:t>して、</w:t>
      </w:r>
      <w:r w:rsidRPr="00B5116C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契約</w:t>
      </w:r>
      <w:r w:rsidR="002C54F7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 xml:space="preserve">　</w:t>
      </w:r>
      <w:r w:rsidR="003211DF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 xml:space="preserve">　</w:t>
      </w:r>
      <w:r w:rsidRPr="00B5116C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後、７日以内に提出</w:t>
      </w:r>
    </w:p>
    <w:p w14:paraId="477956C1" w14:textId="3E2A3F5D" w:rsidR="000E4378" w:rsidRPr="00003062" w:rsidRDefault="00003062" w:rsidP="00CB3DC0">
      <w:pPr>
        <w:wordWrap w:val="0"/>
        <w:overflowPunct w:val="0"/>
        <w:autoSpaceDE w:val="0"/>
        <w:autoSpaceDN w:val="0"/>
        <w:rPr>
          <w:b/>
          <w:bCs/>
        </w:rPr>
      </w:pPr>
      <w:r w:rsidRPr="00003062">
        <w:rPr>
          <w:rFonts w:hint="eastAsia"/>
        </w:rPr>
        <w:t>＊</w:t>
      </w:r>
      <w:r w:rsidRPr="00003062">
        <w:rPr>
          <w:rStyle w:val="ac"/>
          <w:rFonts w:hAnsi="ＭＳ 明朝" w:cs="ＭＳ Ｐゴシック" w:hint="eastAsia"/>
          <w:b w:val="0"/>
          <w:bCs w:val="0"/>
          <w:color w:val="000000"/>
          <w:shd w:val="clear" w:color="auto" w:fill="FFFFFF"/>
        </w:rPr>
        <w:t>資格証明の写しを添付</w:t>
      </w:r>
      <w:r w:rsidRPr="00B11B19">
        <w:rPr>
          <w:rFonts w:hAnsi="ＭＳ 明朝" w:hint="eastAsia"/>
          <w:color w:val="000000"/>
          <w:shd w:val="clear" w:color="auto" w:fill="FFFFFF"/>
        </w:rPr>
        <w:t>して、</w:t>
      </w:r>
      <w:r w:rsidRPr="00003062"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>契約後、７日以内に提出</w:t>
      </w:r>
      <w:bookmarkEnd w:id="0"/>
    </w:p>
    <w:sectPr w:rsidR="000E4378" w:rsidRPr="00003062" w:rsidSect="00CB3DC0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AFEC" w14:textId="77777777" w:rsidR="00401116" w:rsidRDefault="00401116">
      <w:r>
        <w:separator/>
      </w:r>
    </w:p>
  </w:endnote>
  <w:endnote w:type="continuationSeparator" w:id="0">
    <w:p w14:paraId="541CC716" w14:textId="77777777" w:rsidR="00401116" w:rsidRDefault="0040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F27F" w14:textId="77777777" w:rsidR="00401116" w:rsidRDefault="00401116">
      <w:r>
        <w:separator/>
      </w:r>
    </w:p>
  </w:footnote>
  <w:footnote w:type="continuationSeparator" w:id="0">
    <w:p w14:paraId="2A4A6AEE" w14:textId="77777777" w:rsidR="00401116" w:rsidRDefault="0040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49"/>
    <w:rsid w:val="00003062"/>
    <w:rsid w:val="00044AA8"/>
    <w:rsid w:val="00092603"/>
    <w:rsid w:val="000E4378"/>
    <w:rsid w:val="0017232A"/>
    <w:rsid w:val="00223345"/>
    <w:rsid w:val="002B5D89"/>
    <w:rsid w:val="002C54F7"/>
    <w:rsid w:val="003211DF"/>
    <w:rsid w:val="003B28AA"/>
    <w:rsid w:val="00401116"/>
    <w:rsid w:val="004F2E93"/>
    <w:rsid w:val="008612EA"/>
    <w:rsid w:val="00885275"/>
    <w:rsid w:val="008915EA"/>
    <w:rsid w:val="00896F0C"/>
    <w:rsid w:val="008F0DD0"/>
    <w:rsid w:val="00932BDC"/>
    <w:rsid w:val="00A44ED9"/>
    <w:rsid w:val="00A72E1F"/>
    <w:rsid w:val="00A85BAB"/>
    <w:rsid w:val="00AB52B2"/>
    <w:rsid w:val="00AD5EBA"/>
    <w:rsid w:val="00AF3C30"/>
    <w:rsid w:val="00B11B19"/>
    <w:rsid w:val="00B14DFD"/>
    <w:rsid w:val="00C97246"/>
    <w:rsid w:val="00CB3DC0"/>
    <w:rsid w:val="00CF6349"/>
    <w:rsid w:val="00DD581E"/>
    <w:rsid w:val="00E17FA0"/>
    <w:rsid w:val="00E62A7D"/>
    <w:rsid w:val="00E76CDA"/>
    <w:rsid w:val="00E81E63"/>
    <w:rsid w:val="00EE2F09"/>
    <w:rsid w:val="00F800E0"/>
    <w:rsid w:val="00FB089B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14339"/>
  <w15:chartTrackingRefBased/>
  <w15:docId w15:val="{8D61036A-66A3-4899-9EA4-7DAD231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CB3DC0"/>
    <w:pPr>
      <w:jc w:val="center"/>
    </w:pPr>
  </w:style>
  <w:style w:type="character" w:customStyle="1" w:styleId="a7">
    <w:name w:val="記 (文字)"/>
    <w:link w:val="a6"/>
    <w:uiPriority w:val="99"/>
    <w:rsid w:val="00CB3DC0"/>
    <w:rPr>
      <w:rFonts w:ascii="ＭＳ 明朝" w:hAnsi="Courier New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B3DC0"/>
    <w:pPr>
      <w:jc w:val="right"/>
    </w:pPr>
  </w:style>
  <w:style w:type="character" w:customStyle="1" w:styleId="a9">
    <w:name w:val="結語 (文字)"/>
    <w:link w:val="a8"/>
    <w:uiPriority w:val="99"/>
    <w:rsid w:val="00CB3DC0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B089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089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00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15</TotalTime>
  <Pages>1</Pages>
  <Words>257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8</cp:revision>
  <cp:lastPrinted>2024-03-08T02:10:00Z</cp:lastPrinted>
  <dcterms:created xsi:type="dcterms:W3CDTF">2021-04-01T07:09:00Z</dcterms:created>
  <dcterms:modified xsi:type="dcterms:W3CDTF">2024-03-13T09:08:00Z</dcterms:modified>
</cp:coreProperties>
</file>