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74CE" w14:textId="77777777" w:rsidR="000B5C0E" w:rsidRDefault="000B5C0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4D41D6">
        <w:rPr>
          <w:rFonts w:hint="eastAsia"/>
        </w:rPr>
        <w:t>2</w:t>
      </w:r>
      <w:r>
        <w:rPr>
          <w:rFonts w:hint="eastAsia"/>
        </w:rPr>
        <w:t>号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134"/>
        <w:gridCol w:w="1134"/>
        <w:gridCol w:w="1275"/>
      </w:tblGrid>
      <w:tr w:rsidR="00083150" w14:paraId="314BAC52" w14:textId="77777777" w:rsidTr="00AF4BE1">
        <w:trPr>
          <w:cantSplit/>
          <w:trHeight w:val="243"/>
        </w:trPr>
        <w:tc>
          <w:tcPr>
            <w:tcW w:w="3544" w:type="dxa"/>
            <w:vMerge w:val="restart"/>
          </w:tcPr>
          <w:p w14:paraId="41FCEFB5" w14:textId="77777777" w:rsidR="00083150" w:rsidRDefault="00083150" w:rsidP="000831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令和　　年　　月　　日　受付</w:t>
            </w:r>
          </w:p>
          <w:p w14:paraId="1F84C9AC" w14:textId="77777777" w:rsidR="00083150" w:rsidRDefault="00083150" w:rsidP="000831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令和　　年　　月　　日　回覧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99EF" w14:textId="77777777" w:rsidR="00083150" w:rsidRDefault="00083150" w:rsidP="00083150">
            <w:pPr>
              <w:jc w:val="center"/>
            </w:pPr>
            <w:r>
              <w:rPr>
                <w:rFonts w:hint="eastAsia"/>
                <w:spacing w:val="52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67B" w14:textId="77777777" w:rsidR="00083150" w:rsidRDefault="00B509DA" w:rsidP="00083150">
            <w:pPr>
              <w:ind w:left="-85" w:right="-85"/>
              <w:jc w:val="center"/>
            </w:pPr>
            <w:r w:rsidRPr="00B509DA">
              <w:rPr>
                <w:rFonts w:hint="eastAsia"/>
                <w:spacing w:val="52"/>
                <w:kern w:val="0"/>
                <w:fitText w:val="525" w:id="-1517134845"/>
              </w:rPr>
              <w:t>主</w:t>
            </w:r>
            <w:r w:rsidRPr="00B509DA">
              <w:rPr>
                <w:rFonts w:hint="eastAsia"/>
                <w:kern w:val="0"/>
                <w:fitText w:val="525" w:id="-1517134845"/>
              </w:rPr>
              <w:t>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C2A8" w14:textId="77777777" w:rsidR="00083150" w:rsidRDefault="00083150" w:rsidP="0008315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FAF79" w14:textId="2D3AB21E" w:rsidR="00083150" w:rsidRPr="00AF4BE1" w:rsidRDefault="00AF4BE1" w:rsidP="00AF4BE1">
            <w:pPr>
              <w:spacing w:line="180" w:lineRule="atLeast"/>
              <w:jc w:val="center"/>
              <w:rPr>
                <w:szCs w:val="21"/>
              </w:rPr>
            </w:pPr>
            <w:r w:rsidRPr="00AF4BE1">
              <w:rPr>
                <w:rFonts w:hint="eastAsia"/>
                <w:szCs w:val="21"/>
              </w:rPr>
              <w:t>主幹・</w:t>
            </w:r>
            <w:r w:rsidR="00083150" w:rsidRPr="00AF4BE1">
              <w:rPr>
                <w:rFonts w:hint="eastAsia"/>
                <w:szCs w:val="21"/>
              </w:rPr>
              <w:t>課長</w:t>
            </w:r>
          </w:p>
        </w:tc>
      </w:tr>
      <w:tr w:rsidR="00083150" w14:paraId="0E257707" w14:textId="77777777" w:rsidTr="00AF4BE1">
        <w:trPr>
          <w:cantSplit/>
          <w:trHeight w:val="795"/>
        </w:trPr>
        <w:tc>
          <w:tcPr>
            <w:tcW w:w="3544" w:type="dxa"/>
            <w:vMerge/>
            <w:tcBorders>
              <w:bottom w:val="nil"/>
            </w:tcBorders>
          </w:tcPr>
          <w:p w14:paraId="3F1E86D4" w14:textId="77777777" w:rsidR="00083150" w:rsidRDefault="00083150" w:rsidP="0008315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73FF8" w14:textId="77777777" w:rsidR="00083150" w:rsidRDefault="00083150" w:rsidP="00083150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DD57A" w14:textId="77777777" w:rsidR="00083150" w:rsidRDefault="00083150" w:rsidP="00083150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36EA1" w14:textId="77777777" w:rsidR="00083150" w:rsidRDefault="00083150" w:rsidP="00083150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7F100" w14:textId="77777777" w:rsidR="00083150" w:rsidRDefault="00083150" w:rsidP="00083150">
            <w:pPr>
              <w:overflowPunct w:val="0"/>
              <w:autoSpaceDE w:val="0"/>
              <w:autoSpaceDN w:val="0"/>
              <w:jc w:val="center"/>
            </w:pPr>
          </w:p>
        </w:tc>
      </w:tr>
    </w:tbl>
    <w:p w14:paraId="4E53FBD8" w14:textId="77777777" w:rsidR="00411614" w:rsidRDefault="00411614">
      <w:pPr>
        <w:wordWrap w:val="0"/>
        <w:overflowPunct w:val="0"/>
        <w:autoSpaceDE w:val="0"/>
        <w:autoSpaceDN w:val="0"/>
        <w:jc w:val="right"/>
      </w:pPr>
    </w:p>
    <w:p w14:paraId="06F15F12" w14:textId="77777777" w:rsidR="000B5C0E" w:rsidRDefault="00083150" w:rsidP="00411614">
      <w:pPr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411614">
        <w:rPr>
          <w:rFonts w:hint="eastAsia"/>
        </w:rPr>
        <w:t xml:space="preserve">　　年　　月　　日　</w:t>
      </w:r>
    </w:p>
    <w:p w14:paraId="3F537CEE" w14:textId="25309854" w:rsidR="000B5C0E" w:rsidRPr="0060628D" w:rsidRDefault="000C1F29" w:rsidP="0060628D">
      <w:pPr>
        <w:wordWrap w:val="0"/>
        <w:overflowPunct w:val="0"/>
        <w:autoSpaceDE w:val="0"/>
        <w:autoSpaceDN w:val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現場代理人等通知書</w:t>
      </w:r>
    </w:p>
    <w:p w14:paraId="0C40C47B" w14:textId="5450825D" w:rsidR="000B5C0E" w:rsidRPr="0060628D" w:rsidRDefault="000B5C0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福岡県南広域水道企業団企業長　殿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103"/>
      </w:tblGrid>
      <w:tr w:rsidR="000B5C0E" w14:paraId="36E0192C" w14:textId="77777777" w:rsidTr="005E4358">
        <w:trPr>
          <w:cantSplit/>
          <w:trHeight w:val="595"/>
        </w:trPr>
        <w:tc>
          <w:tcPr>
            <w:tcW w:w="3402" w:type="dxa"/>
            <w:vAlign w:val="center"/>
          </w:tcPr>
          <w:p w14:paraId="2BBE4754" w14:textId="77777777" w:rsidR="000B5C0E" w:rsidRDefault="000B5C0E" w:rsidP="0041161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請負者　</w:t>
            </w:r>
          </w:p>
        </w:tc>
        <w:tc>
          <w:tcPr>
            <w:tcW w:w="5103" w:type="dxa"/>
            <w:vAlign w:val="center"/>
          </w:tcPr>
          <w:p w14:paraId="3DC319AD" w14:textId="77777777" w:rsidR="000B5C0E" w:rsidRDefault="000B5C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</w:t>
            </w:r>
            <w:r w:rsidR="004116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00BCCDDE" w14:textId="77777777" w:rsidR="000B5C0E" w:rsidRDefault="004116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名称(商号)</w:t>
            </w:r>
            <w:r w:rsidR="005E4358">
              <w:rPr>
                <w:rFonts w:hint="eastAsia"/>
              </w:rPr>
              <w:t xml:space="preserve"> 　　　　　　　　　　　　　　 　　印</w:t>
            </w:r>
          </w:p>
          <w:p w14:paraId="66326881" w14:textId="77777777" w:rsidR="000B5C0E" w:rsidRDefault="00411614" w:rsidP="005E43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代 表 者　</w:t>
            </w:r>
          </w:p>
        </w:tc>
      </w:tr>
    </w:tbl>
    <w:p w14:paraId="4E327909" w14:textId="77777777" w:rsidR="000B5C0E" w:rsidRDefault="000B5C0E">
      <w:pPr>
        <w:wordWrap w:val="0"/>
        <w:overflowPunct w:val="0"/>
        <w:autoSpaceDE w:val="0"/>
        <w:autoSpaceDN w:val="0"/>
      </w:pPr>
    </w:p>
    <w:p w14:paraId="015A3620" w14:textId="77777777" w:rsidR="000B5C0E" w:rsidRDefault="00543466" w:rsidP="003A7E2B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083150">
        <w:rPr>
          <w:rFonts w:hint="eastAsia"/>
        </w:rPr>
        <w:t>令和</w:t>
      </w:r>
      <w:r>
        <w:rPr>
          <w:rFonts w:hint="eastAsia"/>
        </w:rPr>
        <w:t xml:space="preserve">　　年　　月　　日付</w:t>
      </w:r>
      <w:r w:rsidR="000C1F29">
        <w:rPr>
          <w:rFonts w:hint="eastAsia"/>
        </w:rPr>
        <w:t>をもって工請負契約を締結した下記工事について、</w:t>
      </w:r>
      <w:r w:rsidR="009E1345">
        <w:rPr>
          <w:rFonts w:hint="eastAsia"/>
        </w:rPr>
        <w:t>現場代理人</w:t>
      </w:r>
      <w:r w:rsidR="000C1F29">
        <w:rPr>
          <w:rFonts w:hint="eastAsia"/>
        </w:rPr>
        <w:t>等</w:t>
      </w:r>
      <w:r w:rsidR="003A7E2B">
        <w:rPr>
          <w:rFonts w:hint="eastAsia"/>
        </w:rPr>
        <w:t>を定め</w:t>
      </w:r>
      <w:r w:rsidR="00EA508F">
        <w:rPr>
          <w:rFonts w:hint="eastAsia"/>
        </w:rPr>
        <w:t>たので</w:t>
      </w:r>
      <w:r w:rsidR="000C1F29">
        <w:rPr>
          <w:rFonts w:hint="eastAsia"/>
        </w:rPr>
        <w:t>通知</w:t>
      </w:r>
      <w:r w:rsidR="000B5C0E">
        <w:rPr>
          <w:rFonts w:hint="eastAsia"/>
        </w:rPr>
        <w:t>します。</w:t>
      </w:r>
    </w:p>
    <w:p w14:paraId="7CDB13A8" w14:textId="77777777" w:rsidR="003A7E2B" w:rsidRDefault="000B5C0E" w:rsidP="003A7E2B">
      <w:pPr>
        <w:pStyle w:val="a6"/>
      </w:pPr>
      <w:r>
        <w:rPr>
          <w:rFonts w:hint="eastAsia"/>
        </w:rPr>
        <w:t>記</w:t>
      </w:r>
    </w:p>
    <w:p w14:paraId="7B8E1069" w14:textId="77777777" w:rsidR="003A7E2B" w:rsidRPr="00411614" w:rsidRDefault="003A7E2B" w:rsidP="00411614">
      <w:pPr>
        <w:spacing w:line="120" w:lineRule="exact"/>
        <w:rPr>
          <w:szCs w:val="21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7017"/>
      </w:tblGrid>
      <w:tr w:rsidR="000B5C0E" w14:paraId="6B611976" w14:textId="77777777" w:rsidTr="003A7E2B">
        <w:trPr>
          <w:cantSplit/>
          <w:trHeight w:val="609"/>
        </w:trPr>
        <w:tc>
          <w:tcPr>
            <w:tcW w:w="1488" w:type="dxa"/>
            <w:vAlign w:val="center"/>
          </w:tcPr>
          <w:p w14:paraId="1418859B" w14:textId="77777777" w:rsidR="000B5C0E" w:rsidRDefault="000B5C0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017" w:type="dxa"/>
            <w:vAlign w:val="center"/>
          </w:tcPr>
          <w:p w14:paraId="0BCA4FB9" w14:textId="77777777" w:rsidR="000B5C0E" w:rsidRDefault="000B5C0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</w:tr>
      <w:tr w:rsidR="000B5C0E" w14:paraId="0F557110" w14:textId="77777777" w:rsidTr="003A7E2B">
        <w:trPr>
          <w:cantSplit/>
          <w:trHeight w:val="689"/>
        </w:trPr>
        <w:tc>
          <w:tcPr>
            <w:tcW w:w="1488" w:type="dxa"/>
            <w:vAlign w:val="center"/>
          </w:tcPr>
          <w:p w14:paraId="071AB8FC" w14:textId="77777777" w:rsidR="000B5C0E" w:rsidRDefault="000B5C0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17" w:type="dxa"/>
            <w:vAlign w:val="center"/>
          </w:tcPr>
          <w:p w14:paraId="27374B6E" w14:textId="77777777" w:rsidR="000B5C0E" w:rsidRDefault="000B5C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0B5C0E" w14:paraId="642E50C5" w14:textId="77777777">
        <w:trPr>
          <w:cantSplit/>
          <w:trHeight w:val="441"/>
        </w:trPr>
        <w:tc>
          <w:tcPr>
            <w:tcW w:w="1488" w:type="dxa"/>
            <w:vAlign w:val="center"/>
          </w:tcPr>
          <w:p w14:paraId="5BDF2BD5" w14:textId="77777777" w:rsidR="000B5C0E" w:rsidRDefault="000B5C0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017" w:type="dxa"/>
            <w:vAlign w:val="center"/>
          </w:tcPr>
          <w:p w14:paraId="1BA16CFD" w14:textId="77777777" w:rsidR="003A7E2B" w:rsidRPr="003A7E2B" w:rsidRDefault="000B5C0E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12"/>
                <w:szCs w:val="12"/>
              </w:rPr>
            </w:pPr>
            <w:r>
              <w:rPr>
                <w:rFonts w:hint="eastAsia"/>
              </w:rPr>
              <w:t xml:space="preserve">　　</w:t>
            </w:r>
          </w:p>
          <w:p w14:paraId="1ADEDAE3" w14:textId="77777777" w:rsidR="000B5C0E" w:rsidRDefault="003E751C" w:rsidP="00EA508F">
            <w:pPr>
              <w:wordWrap w:val="0"/>
              <w:overflowPunct w:val="0"/>
              <w:autoSpaceDE w:val="0"/>
              <w:autoSpaceDN w:val="0"/>
              <w:ind w:right="102" w:firstLineChars="500" w:firstLine="1050"/>
            </w:pPr>
            <w:r>
              <w:rPr>
                <w:rFonts w:hint="eastAsia"/>
              </w:rPr>
              <w:t xml:space="preserve">　</w:t>
            </w:r>
            <w:r w:rsidR="00083150">
              <w:rPr>
                <w:rFonts w:hint="eastAsia"/>
              </w:rPr>
              <w:t>令和</w:t>
            </w:r>
            <w:r w:rsidR="00EA508F">
              <w:rPr>
                <w:rFonts w:hint="eastAsia"/>
              </w:rPr>
              <w:t xml:space="preserve">　　　　</w:t>
            </w:r>
            <w:r w:rsidR="000B5C0E">
              <w:rPr>
                <w:rFonts w:hint="eastAsia"/>
              </w:rPr>
              <w:t xml:space="preserve">年　　　　月　　　　</w:t>
            </w:r>
            <w:r w:rsidR="000B5C0E">
              <w:rPr>
                <w:rFonts w:hint="eastAsia"/>
                <w:spacing w:val="105"/>
              </w:rPr>
              <w:t>日</w:t>
            </w:r>
            <w:r w:rsidR="000B5C0E">
              <w:rPr>
                <w:rFonts w:hint="eastAsia"/>
              </w:rPr>
              <w:t>から</w:t>
            </w:r>
          </w:p>
          <w:p w14:paraId="727FFA0C" w14:textId="77777777" w:rsidR="000B5C0E" w:rsidRPr="00EA508F" w:rsidRDefault="00EA508F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  <w:p w14:paraId="32A8986B" w14:textId="77777777" w:rsidR="000B5C0E" w:rsidRDefault="003E751C" w:rsidP="00EA508F">
            <w:pPr>
              <w:wordWrap w:val="0"/>
              <w:overflowPunct w:val="0"/>
              <w:autoSpaceDE w:val="0"/>
              <w:autoSpaceDN w:val="0"/>
              <w:ind w:right="102" w:firstLineChars="500" w:firstLine="1050"/>
            </w:pPr>
            <w:r>
              <w:rPr>
                <w:rFonts w:hint="eastAsia"/>
              </w:rPr>
              <w:t xml:space="preserve">　</w:t>
            </w:r>
            <w:r w:rsidR="00083150">
              <w:rPr>
                <w:rFonts w:hint="eastAsia"/>
              </w:rPr>
              <w:t>令和</w:t>
            </w:r>
            <w:r w:rsidR="00EA508F">
              <w:rPr>
                <w:rFonts w:hint="eastAsia"/>
              </w:rPr>
              <w:t xml:space="preserve">　　　　</w:t>
            </w:r>
            <w:r w:rsidR="000B5C0E">
              <w:rPr>
                <w:rFonts w:hint="eastAsia"/>
              </w:rPr>
              <w:t xml:space="preserve">年　　　　月　　　　</w:t>
            </w:r>
            <w:r w:rsidR="000B5C0E">
              <w:rPr>
                <w:rFonts w:hint="eastAsia"/>
                <w:spacing w:val="105"/>
              </w:rPr>
              <w:t>日</w:t>
            </w:r>
            <w:r w:rsidR="000B5C0E">
              <w:rPr>
                <w:rFonts w:hint="eastAsia"/>
              </w:rPr>
              <w:t>まで</w:t>
            </w:r>
          </w:p>
          <w:p w14:paraId="08EC16AB" w14:textId="77777777" w:rsidR="003A7E2B" w:rsidRPr="003A7E2B" w:rsidRDefault="003A7E2B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12"/>
                <w:szCs w:val="12"/>
              </w:rPr>
            </w:pPr>
          </w:p>
        </w:tc>
      </w:tr>
      <w:tr w:rsidR="000B5C0E" w14:paraId="43A7E95C" w14:textId="77777777" w:rsidTr="00411614">
        <w:trPr>
          <w:cantSplit/>
          <w:trHeight w:val="666"/>
        </w:trPr>
        <w:tc>
          <w:tcPr>
            <w:tcW w:w="1488" w:type="dxa"/>
            <w:vAlign w:val="center"/>
          </w:tcPr>
          <w:p w14:paraId="5FDD8DAD" w14:textId="77777777" w:rsidR="000B5C0E" w:rsidRDefault="000B5C0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017" w:type="dxa"/>
            <w:vAlign w:val="center"/>
          </w:tcPr>
          <w:p w14:paraId="51910634" w14:textId="77777777" w:rsidR="000B5C0E" w:rsidRDefault="00831DD3" w:rsidP="00831DD3">
            <w:pPr>
              <w:wordWrap w:val="0"/>
              <w:overflowPunct w:val="0"/>
              <w:autoSpaceDE w:val="0"/>
              <w:autoSpaceDN w:val="0"/>
              <w:ind w:right="102"/>
              <w:rPr>
                <w:u w:val="single"/>
              </w:rPr>
            </w:pPr>
            <w:r>
              <w:rPr>
                <w:rFonts w:hint="eastAsia"/>
              </w:rPr>
              <w:t xml:space="preserve">　　　　　￥</w:t>
            </w:r>
          </w:p>
        </w:tc>
      </w:tr>
    </w:tbl>
    <w:p w14:paraId="1BB03A8D" w14:textId="77777777" w:rsidR="000B5C0E" w:rsidRDefault="000B5C0E">
      <w:pPr>
        <w:wordWrap w:val="0"/>
        <w:overflowPunct w:val="0"/>
        <w:autoSpaceDE w:val="0"/>
        <w:autoSpaceDN w:val="0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3190"/>
      </w:tblGrid>
      <w:tr w:rsidR="000B5C0E" w14:paraId="5D384DDF" w14:textId="77777777" w:rsidTr="008971C2">
        <w:trPr>
          <w:cantSplit/>
          <w:trHeight w:val="678"/>
        </w:trPr>
        <w:tc>
          <w:tcPr>
            <w:tcW w:w="1488" w:type="dxa"/>
            <w:vMerge w:val="restart"/>
            <w:vAlign w:val="center"/>
          </w:tcPr>
          <w:p w14:paraId="52C2FBAD" w14:textId="77777777" w:rsidR="000B5C0E" w:rsidRDefault="000B5C0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1D3E0E7E" w14:textId="77777777" w:rsidR="000B5C0E" w:rsidRDefault="008971C2" w:rsidP="008971C2">
            <w:pPr>
              <w:wordWrap w:val="0"/>
              <w:overflowPunct w:val="0"/>
              <w:autoSpaceDE w:val="0"/>
              <w:autoSpaceDN w:val="0"/>
              <w:ind w:right="102"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0" w:type="dxa"/>
            <w:vMerge w:val="restart"/>
          </w:tcPr>
          <w:p w14:paraId="70BEA7CD" w14:textId="77777777" w:rsidR="000B5C0E" w:rsidRPr="003A7E2B" w:rsidRDefault="000B5C0E">
            <w:pPr>
              <w:wordWrap w:val="0"/>
              <w:overflowPunct w:val="0"/>
              <w:autoSpaceDE w:val="0"/>
              <w:autoSpaceDN w:val="0"/>
              <w:spacing w:line="420" w:lineRule="exact"/>
              <w:ind w:left="102" w:right="102"/>
              <w:rPr>
                <w:sz w:val="18"/>
                <w:szCs w:val="18"/>
              </w:rPr>
            </w:pPr>
            <w:r w:rsidRPr="003A7E2B">
              <w:rPr>
                <w:rFonts w:hint="eastAsia"/>
                <w:sz w:val="18"/>
                <w:szCs w:val="18"/>
              </w:rPr>
              <w:t>免許等又は経歴</w:t>
            </w:r>
          </w:p>
        </w:tc>
      </w:tr>
      <w:tr w:rsidR="008971C2" w14:paraId="539BE731" w14:textId="77777777" w:rsidTr="00EA508F">
        <w:trPr>
          <w:cantSplit/>
          <w:trHeight w:val="816"/>
        </w:trPr>
        <w:tc>
          <w:tcPr>
            <w:tcW w:w="1488" w:type="dxa"/>
            <w:vMerge/>
            <w:vAlign w:val="center"/>
          </w:tcPr>
          <w:p w14:paraId="54103B27" w14:textId="77777777" w:rsidR="008971C2" w:rsidRDefault="008971C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0DBA2A87" w14:textId="77777777" w:rsidR="00EA508F" w:rsidRDefault="008971C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生年月日</w:t>
            </w:r>
          </w:p>
          <w:p w14:paraId="39FE2AFA" w14:textId="77777777" w:rsidR="00EA508F" w:rsidRDefault="00EA508F" w:rsidP="00EA508F">
            <w:pPr>
              <w:wordWrap w:val="0"/>
              <w:overflowPunct w:val="0"/>
              <w:autoSpaceDE w:val="0"/>
              <w:autoSpaceDN w:val="0"/>
              <w:spacing w:line="120" w:lineRule="exact"/>
              <w:ind w:right="102" w:firstLineChars="50" w:firstLine="105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66C3798E" w14:textId="77777777" w:rsidR="008971C2" w:rsidRDefault="008971C2" w:rsidP="00EA508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　　　 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 w:rsidR="00EA50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A50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3190" w:type="dxa"/>
            <w:vMerge/>
            <w:vAlign w:val="center"/>
          </w:tcPr>
          <w:p w14:paraId="741B3A63" w14:textId="77777777" w:rsidR="008971C2" w:rsidRDefault="008971C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0B5C0E" w14:paraId="35C56853" w14:textId="77777777" w:rsidTr="008971C2">
        <w:trPr>
          <w:cantSplit/>
          <w:trHeight w:val="740"/>
        </w:trPr>
        <w:tc>
          <w:tcPr>
            <w:tcW w:w="1488" w:type="dxa"/>
            <w:vMerge w:val="restart"/>
            <w:vAlign w:val="center"/>
          </w:tcPr>
          <w:p w14:paraId="1F012D20" w14:textId="77777777" w:rsidR="008971C2" w:rsidRDefault="000B5C0E" w:rsidP="008971C2">
            <w:pPr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主任技術者</w:t>
            </w:r>
          </w:p>
          <w:p w14:paraId="0B2CF4CD" w14:textId="77777777" w:rsidR="000B5C0E" w:rsidRDefault="008971C2" w:rsidP="008971C2">
            <w:pPr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又は</w:t>
            </w:r>
          </w:p>
          <w:p w14:paraId="56B81D96" w14:textId="77777777" w:rsidR="000B5C0E" w:rsidRDefault="000B5C0E" w:rsidP="008971C2">
            <w:pPr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-10"/>
              </w:rPr>
              <w:t>監理技術</w:t>
            </w:r>
            <w:r>
              <w:rPr>
                <w:rFonts w:hint="eastAsia"/>
              </w:rPr>
              <w:t>者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7053D769" w14:textId="77777777" w:rsidR="000B5C0E" w:rsidRDefault="008971C2" w:rsidP="008971C2">
            <w:pPr>
              <w:wordWrap w:val="0"/>
              <w:overflowPunct w:val="0"/>
              <w:autoSpaceDE w:val="0"/>
              <w:autoSpaceDN w:val="0"/>
              <w:ind w:right="102"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0" w:type="dxa"/>
            <w:vMerge w:val="restart"/>
          </w:tcPr>
          <w:p w14:paraId="5B7BC1C4" w14:textId="77777777" w:rsidR="000B5C0E" w:rsidRPr="003A7E2B" w:rsidRDefault="000B5C0E" w:rsidP="008971C2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  <w:rPr>
                <w:sz w:val="18"/>
                <w:szCs w:val="18"/>
              </w:rPr>
            </w:pPr>
            <w:r w:rsidRPr="003A7E2B">
              <w:rPr>
                <w:rFonts w:hint="eastAsia"/>
                <w:sz w:val="18"/>
                <w:szCs w:val="18"/>
              </w:rPr>
              <w:t>法令による免許等又は経歴</w:t>
            </w:r>
          </w:p>
        </w:tc>
      </w:tr>
      <w:tr w:rsidR="008971C2" w14:paraId="0CCBD537" w14:textId="77777777" w:rsidTr="00EA508F">
        <w:trPr>
          <w:cantSplit/>
          <w:trHeight w:val="908"/>
        </w:trPr>
        <w:tc>
          <w:tcPr>
            <w:tcW w:w="1488" w:type="dxa"/>
            <w:vMerge/>
            <w:vAlign w:val="center"/>
          </w:tcPr>
          <w:p w14:paraId="7140161C" w14:textId="77777777" w:rsidR="008971C2" w:rsidRDefault="008971C2" w:rsidP="008971C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429D27D5" w14:textId="77777777" w:rsidR="00EA508F" w:rsidRDefault="008971C2" w:rsidP="008971C2">
            <w:pPr>
              <w:wordWrap w:val="0"/>
              <w:overflowPunct w:val="0"/>
              <w:autoSpaceDE w:val="0"/>
              <w:autoSpaceDN w:val="0"/>
              <w:ind w:right="102" w:firstLineChars="50" w:firstLine="105"/>
            </w:pPr>
            <w:r>
              <w:rPr>
                <w:rFonts w:hint="eastAsia"/>
              </w:rPr>
              <w:t>生年月日</w:t>
            </w:r>
          </w:p>
          <w:p w14:paraId="220DF35E" w14:textId="77777777" w:rsidR="00EA508F" w:rsidRDefault="008971C2" w:rsidP="00EA508F">
            <w:pPr>
              <w:wordWrap w:val="0"/>
              <w:overflowPunct w:val="0"/>
              <w:autoSpaceDE w:val="0"/>
              <w:autoSpaceDN w:val="0"/>
              <w:spacing w:line="120" w:lineRule="exact"/>
              <w:ind w:right="102" w:firstLineChars="50" w:firstLine="105"/>
            </w:pPr>
            <w:r>
              <w:rPr>
                <w:rFonts w:hint="eastAsia"/>
              </w:rPr>
              <w:t xml:space="preserve">　　　 </w:t>
            </w:r>
            <w:r>
              <w:t xml:space="preserve"> </w:t>
            </w:r>
          </w:p>
          <w:p w14:paraId="0C3E2096" w14:textId="77777777" w:rsidR="008971C2" w:rsidRDefault="008971C2" w:rsidP="00EA508F">
            <w:pPr>
              <w:wordWrap w:val="0"/>
              <w:overflowPunct w:val="0"/>
              <w:autoSpaceDE w:val="0"/>
              <w:autoSpaceDN w:val="0"/>
              <w:ind w:right="102" w:firstLineChars="50" w:firstLine="105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 w:rsidR="00EA50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EA50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3190" w:type="dxa"/>
            <w:vMerge/>
            <w:vAlign w:val="center"/>
          </w:tcPr>
          <w:p w14:paraId="4674E040" w14:textId="77777777" w:rsidR="008971C2" w:rsidRDefault="008971C2" w:rsidP="008971C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8971C2" w:rsidRPr="003A7E2B" w14:paraId="56C89FC6" w14:textId="77777777" w:rsidTr="00FC62AF">
        <w:trPr>
          <w:cantSplit/>
          <w:trHeight w:val="740"/>
        </w:trPr>
        <w:tc>
          <w:tcPr>
            <w:tcW w:w="1488" w:type="dxa"/>
            <w:vMerge w:val="restart"/>
            <w:vAlign w:val="center"/>
          </w:tcPr>
          <w:p w14:paraId="02BF49EB" w14:textId="77777777" w:rsidR="008971C2" w:rsidRDefault="003A7E2B" w:rsidP="008971C2">
            <w:pPr>
              <w:overflowPunct w:val="0"/>
              <w:autoSpaceDE w:val="0"/>
              <w:autoSpaceDN w:val="0"/>
              <w:ind w:left="102" w:right="102"/>
              <w:jc w:val="center"/>
            </w:pPr>
            <w:r>
              <w:t xml:space="preserve"> </w:t>
            </w:r>
            <w:r w:rsidR="008971C2">
              <w:rPr>
                <w:rFonts w:hint="eastAsia"/>
              </w:rPr>
              <w:t>専門技術者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7F8372EA" w14:textId="77777777" w:rsidR="008971C2" w:rsidRDefault="008971C2" w:rsidP="00FC62AF">
            <w:pPr>
              <w:wordWrap w:val="0"/>
              <w:overflowPunct w:val="0"/>
              <w:autoSpaceDE w:val="0"/>
              <w:autoSpaceDN w:val="0"/>
              <w:ind w:right="102"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0" w:type="dxa"/>
            <w:vMerge w:val="restart"/>
          </w:tcPr>
          <w:p w14:paraId="70DC8434" w14:textId="77777777" w:rsidR="008971C2" w:rsidRPr="003A7E2B" w:rsidRDefault="008971C2" w:rsidP="00FC62AF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  <w:rPr>
                <w:sz w:val="18"/>
                <w:szCs w:val="18"/>
              </w:rPr>
            </w:pPr>
            <w:r w:rsidRPr="003A7E2B">
              <w:rPr>
                <w:rFonts w:hint="eastAsia"/>
                <w:sz w:val="18"/>
                <w:szCs w:val="18"/>
              </w:rPr>
              <w:t>法令による免許等又は経歴</w:t>
            </w:r>
          </w:p>
        </w:tc>
      </w:tr>
      <w:tr w:rsidR="008971C2" w14:paraId="78ADB3EE" w14:textId="77777777" w:rsidTr="00EA508F">
        <w:trPr>
          <w:cantSplit/>
          <w:trHeight w:val="844"/>
        </w:trPr>
        <w:tc>
          <w:tcPr>
            <w:tcW w:w="1488" w:type="dxa"/>
            <w:vMerge/>
            <w:vAlign w:val="center"/>
          </w:tcPr>
          <w:p w14:paraId="69A64386" w14:textId="77777777" w:rsidR="008971C2" w:rsidRDefault="008971C2" w:rsidP="00FC62A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2A79484B" w14:textId="77777777" w:rsidR="00EA508F" w:rsidRDefault="008971C2" w:rsidP="008971C2">
            <w:pPr>
              <w:wordWrap w:val="0"/>
              <w:overflowPunct w:val="0"/>
              <w:autoSpaceDE w:val="0"/>
              <w:autoSpaceDN w:val="0"/>
              <w:ind w:right="102" w:firstLineChars="50" w:firstLine="105"/>
            </w:pPr>
            <w:r>
              <w:rPr>
                <w:rFonts w:hint="eastAsia"/>
              </w:rPr>
              <w:t xml:space="preserve">生年月日　　</w:t>
            </w:r>
          </w:p>
          <w:p w14:paraId="09D72C35" w14:textId="77777777" w:rsidR="00EA508F" w:rsidRDefault="008971C2" w:rsidP="00EA508F">
            <w:pPr>
              <w:wordWrap w:val="0"/>
              <w:overflowPunct w:val="0"/>
              <w:autoSpaceDE w:val="0"/>
              <w:autoSpaceDN w:val="0"/>
              <w:spacing w:line="120" w:lineRule="exact"/>
              <w:ind w:right="102" w:firstLineChars="50" w:firstLine="105"/>
            </w:pPr>
            <w:r>
              <w:rPr>
                <w:rFonts w:hint="eastAsia"/>
              </w:rPr>
              <w:t xml:space="preserve">　</w:t>
            </w:r>
            <w:r w:rsidR="00EA508F">
              <w:rPr>
                <w:rFonts w:hint="eastAsia"/>
              </w:rPr>
              <w:t xml:space="preserve"> </w:t>
            </w:r>
            <w:r w:rsidR="00EA508F">
              <w:t xml:space="preserve"> </w:t>
            </w:r>
          </w:p>
          <w:p w14:paraId="1EC7A142" w14:textId="77777777" w:rsidR="008971C2" w:rsidRDefault="008971C2" w:rsidP="00EA508F">
            <w:pPr>
              <w:wordWrap w:val="0"/>
              <w:overflowPunct w:val="0"/>
              <w:autoSpaceDE w:val="0"/>
              <w:autoSpaceDN w:val="0"/>
              <w:ind w:right="102" w:firstLineChars="50" w:firstLine="105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年　</w:t>
            </w:r>
            <w:r w:rsidR="00EA50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EA50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3190" w:type="dxa"/>
            <w:vMerge/>
            <w:vAlign w:val="center"/>
          </w:tcPr>
          <w:p w14:paraId="6B8216B3" w14:textId="77777777" w:rsidR="008971C2" w:rsidRDefault="008971C2" w:rsidP="00FC62A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</w:tbl>
    <w:p w14:paraId="3ADCA8AC" w14:textId="77777777" w:rsidR="008971C2" w:rsidRDefault="008971C2" w:rsidP="008971C2">
      <w:pPr>
        <w:wordWrap w:val="0"/>
        <w:overflowPunct w:val="0"/>
        <w:autoSpaceDE w:val="0"/>
        <w:autoSpaceDN w:val="0"/>
        <w:spacing w:line="120" w:lineRule="exact"/>
      </w:pPr>
      <w:r>
        <w:rPr>
          <w:rFonts w:hint="eastAsia"/>
        </w:rPr>
        <w:t xml:space="preserve">　</w:t>
      </w:r>
    </w:p>
    <w:p w14:paraId="3E3FA806" w14:textId="36BB6386" w:rsidR="000B5C0E" w:rsidRDefault="008971C2" w:rsidP="008971C2">
      <w:pPr>
        <w:wordWrap w:val="0"/>
        <w:overflowPunct w:val="0"/>
        <w:autoSpaceDE w:val="0"/>
        <w:autoSpaceDN w:val="0"/>
        <w:ind w:firstLineChars="100" w:firstLine="210"/>
        <w:rPr>
          <w:rStyle w:val="ac"/>
          <w:rFonts w:hAnsi="ＭＳ 明朝"/>
          <w:b w:val="0"/>
          <w:bCs w:val="0"/>
          <w:color w:val="000000"/>
          <w:szCs w:val="21"/>
          <w:shd w:val="clear" w:color="auto" w:fill="FFFFFF"/>
        </w:rPr>
      </w:pPr>
      <w:bookmarkStart w:id="0" w:name="_Hlk160785439"/>
      <w:r>
        <w:rPr>
          <w:rFonts w:hint="eastAsia"/>
        </w:rPr>
        <w:t>＊</w:t>
      </w:r>
      <w:bookmarkEnd w:id="0"/>
      <w:r w:rsidR="00B5116C" w:rsidRPr="00B5116C">
        <w:rPr>
          <w:rStyle w:val="ac"/>
          <w:rFonts w:hAnsi="ＭＳ 明朝" w:cs="ＭＳ Ｐゴシック" w:hint="eastAsia"/>
          <w:b w:val="0"/>
          <w:bCs w:val="0"/>
          <w:color w:val="000000"/>
          <w:szCs w:val="21"/>
          <w:shd w:val="clear" w:color="auto" w:fill="FFFFFF"/>
        </w:rPr>
        <w:t>現場代理人及び</w:t>
      </w:r>
      <w:bookmarkStart w:id="1" w:name="_Hlk160785419"/>
      <w:r w:rsidR="00B5116C" w:rsidRPr="00B5116C">
        <w:rPr>
          <w:rStyle w:val="ac"/>
          <w:rFonts w:hAnsi="ＭＳ 明朝" w:cs="ＭＳ Ｐゴシック" w:hint="eastAsia"/>
          <w:b w:val="0"/>
          <w:bCs w:val="0"/>
          <w:color w:val="000000"/>
          <w:szCs w:val="21"/>
          <w:shd w:val="clear" w:color="auto" w:fill="FFFFFF"/>
        </w:rPr>
        <w:t>主任技術者（監理技術者）については、受注者との雇用関係を確認する</w:t>
      </w:r>
      <w:r w:rsidR="00B5116C">
        <w:rPr>
          <w:rStyle w:val="ac"/>
          <w:rFonts w:hAnsi="ＭＳ 明朝" w:cs="ＭＳ Ｐゴシック" w:hint="eastAsia"/>
          <w:b w:val="0"/>
          <w:bCs w:val="0"/>
          <w:color w:val="000000"/>
          <w:szCs w:val="21"/>
          <w:shd w:val="clear" w:color="auto" w:fill="FFFFFF"/>
        </w:rPr>
        <w:t xml:space="preserve">　　</w:t>
      </w:r>
      <w:r w:rsidR="00B5116C" w:rsidRPr="00B5116C">
        <w:rPr>
          <w:rStyle w:val="ac"/>
          <w:rFonts w:hAnsi="ＭＳ 明朝" w:cs="ＭＳ Ｐゴシック" w:hint="eastAsia"/>
          <w:b w:val="0"/>
          <w:bCs w:val="0"/>
          <w:color w:val="000000"/>
          <w:szCs w:val="21"/>
          <w:shd w:val="clear" w:color="auto" w:fill="FFFFFF"/>
        </w:rPr>
        <w:t>ための書類（健康保険証など）の写しを添付</w:t>
      </w:r>
      <w:r w:rsidR="00B5116C" w:rsidRPr="0060628D">
        <w:rPr>
          <w:rFonts w:hAnsi="ＭＳ 明朝" w:hint="eastAsia"/>
          <w:color w:val="000000"/>
          <w:szCs w:val="21"/>
          <w:shd w:val="clear" w:color="auto" w:fill="FFFFFF"/>
        </w:rPr>
        <w:t>して、</w:t>
      </w:r>
      <w:r w:rsidR="00B5116C" w:rsidRPr="00B5116C">
        <w:rPr>
          <w:rStyle w:val="ac"/>
          <w:rFonts w:hAnsi="ＭＳ 明朝" w:hint="eastAsia"/>
          <w:b w:val="0"/>
          <w:bCs w:val="0"/>
          <w:color w:val="000000"/>
          <w:szCs w:val="21"/>
          <w:shd w:val="clear" w:color="auto" w:fill="FFFFFF"/>
        </w:rPr>
        <w:t>契約後、７日以内に提出</w:t>
      </w:r>
      <w:bookmarkEnd w:id="1"/>
    </w:p>
    <w:p w14:paraId="4DE5E36C" w14:textId="0A3FD5EA" w:rsidR="0060628D" w:rsidRPr="0060628D" w:rsidRDefault="0060628D" w:rsidP="0060628D">
      <w:pPr>
        <w:wordWrap w:val="0"/>
        <w:overflowPunct w:val="0"/>
        <w:autoSpaceDE w:val="0"/>
        <w:autoSpaceDN w:val="0"/>
        <w:ind w:firstLineChars="100" w:firstLine="210"/>
        <w:rPr>
          <w:rFonts w:hint="eastAsia"/>
          <w:b/>
          <w:bCs/>
        </w:rPr>
      </w:pPr>
      <w:r w:rsidRPr="00003062">
        <w:rPr>
          <w:rFonts w:hint="eastAsia"/>
        </w:rPr>
        <w:t>＊</w:t>
      </w:r>
      <w:r w:rsidRPr="00003062">
        <w:rPr>
          <w:rStyle w:val="ac"/>
          <w:rFonts w:hAnsi="ＭＳ 明朝" w:cs="ＭＳ Ｐゴシック" w:hint="eastAsia"/>
          <w:b w:val="0"/>
          <w:bCs w:val="0"/>
          <w:color w:val="000000"/>
          <w:shd w:val="clear" w:color="auto" w:fill="FFFFFF"/>
        </w:rPr>
        <w:t>主任技術者（監理技術者）については、資格証明の写しを添付</w:t>
      </w:r>
      <w:r w:rsidRPr="0060628D">
        <w:rPr>
          <w:rFonts w:hAnsi="ＭＳ 明朝" w:hint="eastAsia"/>
          <w:color w:val="000000"/>
          <w:shd w:val="clear" w:color="auto" w:fill="FFFFFF"/>
        </w:rPr>
        <w:t>して、</w:t>
      </w:r>
      <w:r w:rsidRPr="00003062">
        <w:rPr>
          <w:rStyle w:val="ac"/>
          <w:rFonts w:hAnsi="ＭＳ 明朝" w:hint="eastAsia"/>
          <w:b w:val="0"/>
          <w:bCs w:val="0"/>
          <w:color w:val="000000"/>
          <w:shd w:val="clear" w:color="auto" w:fill="FFFFFF"/>
        </w:rPr>
        <w:t>契約後、７日以内</w:t>
      </w:r>
      <w:r>
        <w:rPr>
          <w:rStyle w:val="ac"/>
          <w:rFonts w:hAnsi="ＭＳ 明朝" w:hint="eastAsia"/>
          <w:b w:val="0"/>
          <w:bCs w:val="0"/>
          <w:color w:val="000000"/>
          <w:shd w:val="clear" w:color="auto" w:fill="FFFFFF"/>
        </w:rPr>
        <w:t xml:space="preserve">　　</w:t>
      </w:r>
      <w:r w:rsidRPr="00003062">
        <w:rPr>
          <w:rStyle w:val="ac"/>
          <w:rFonts w:hAnsi="ＭＳ 明朝" w:hint="eastAsia"/>
          <w:b w:val="0"/>
          <w:bCs w:val="0"/>
          <w:color w:val="000000"/>
          <w:shd w:val="clear" w:color="auto" w:fill="FFFFFF"/>
        </w:rPr>
        <w:t>に提出</w:t>
      </w:r>
    </w:p>
    <w:sectPr w:rsidR="0060628D" w:rsidRPr="0060628D" w:rsidSect="00EA508F">
      <w:pgSz w:w="11906" w:h="16838" w:code="9"/>
      <w:pgMar w:top="851" w:right="1701" w:bottom="56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B239" w14:textId="77777777" w:rsidR="0081335A" w:rsidRDefault="0081335A">
      <w:r>
        <w:separator/>
      </w:r>
    </w:p>
  </w:endnote>
  <w:endnote w:type="continuationSeparator" w:id="0">
    <w:p w14:paraId="6261A543" w14:textId="77777777" w:rsidR="0081335A" w:rsidRDefault="0081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CA58" w14:textId="77777777" w:rsidR="0081335A" w:rsidRDefault="0081335A">
      <w:r>
        <w:separator/>
      </w:r>
    </w:p>
  </w:footnote>
  <w:footnote w:type="continuationSeparator" w:id="0">
    <w:p w14:paraId="5C241C69" w14:textId="77777777" w:rsidR="0081335A" w:rsidRDefault="0081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4B"/>
    <w:rsid w:val="00083150"/>
    <w:rsid w:val="000B5C0E"/>
    <w:rsid w:val="000C1F29"/>
    <w:rsid w:val="001F731E"/>
    <w:rsid w:val="00211987"/>
    <w:rsid w:val="002F700A"/>
    <w:rsid w:val="00313CAF"/>
    <w:rsid w:val="00373B5C"/>
    <w:rsid w:val="003A7E2B"/>
    <w:rsid w:val="003C61C4"/>
    <w:rsid w:val="003E751C"/>
    <w:rsid w:val="00411614"/>
    <w:rsid w:val="004D41D6"/>
    <w:rsid w:val="00536E76"/>
    <w:rsid w:val="00543466"/>
    <w:rsid w:val="0055411B"/>
    <w:rsid w:val="005E4358"/>
    <w:rsid w:val="0060628D"/>
    <w:rsid w:val="006704D8"/>
    <w:rsid w:val="00724568"/>
    <w:rsid w:val="0076762C"/>
    <w:rsid w:val="007A6D46"/>
    <w:rsid w:val="007F331C"/>
    <w:rsid w:val="0081335A"/>
    <w:rsid w:val="00831DD3"/>
    <w:rsid w:val="008971C2"/>
    <w:rsid w:val="009E1345"/>
    <w:rsid w:val="009F333A"/>
    <w:rsid w:val="00AF4BE1"/>
    <w:rsid w:val="00B10279"/>
    <w:rsid w:val="00B21B4B"/>
    <w:rsid w:val="00B509DA"/>
    <w:rsid w:val="00B5116C"/>
    <w:rsid w:val="00B86A7A"/>
    <w:rsid w:val="00BA4518"/>
    <w:rsid w:val="00CD6F01"/>
    <w:rsid w:val="00D22443"/>
    <w:rsid w:val="00EA508F"/>
    <w:rsid w:val="00F6674F"/>
    <w:rsid w:val="00F82F1C"/>
    <w:rsid w:val="00FC62A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B360E3"/>
  <w15:chartTrackingRefBased/>
  <w15:docId w15:val="{C24055EA-1598-4847-B5B5-D105466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link w:val="a7"/>
    <w:uiPriority w:val="99"/>
    <w:unhideWhenUsed/>
    <w:rsid w:val="003A7E2B"/>
    <w:pPr>
      <w:jc w:val="center"/>
    </w:pPr>
  </w:style>
  <w:style w:type="character" w:customStyle="1" w:styleId="a7">
    <w:name w:val="記 (文字)"/>
    <w:link w:val="a6"/>
    <w:uiPriority w:val="99"/>
    <w:rsid w:val="003A7E2B"/>
    <w:rPr>
      <w:rFonts w:ascii="ＭＳ 明朝" w:hAnsi="Courier New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3A7E2B"/>
    <w:pPr>
      <w:jc w:val="right"/>
    </w:pPr>
  </w:style>
  <w:style w:type="character" w:customStyle="1" w:styleId="a9">
    <w:name w:val="結語 (文字)"/>
    <w:link w:val="a8"/>
    <w:uiPriority w:val="99"/>
    <w:rsid w:val="003A7E2B"/>
    <w:rPr>
      <w:rFonts w:ascii="ＭＳ 明朝" w:hAnsi="Courier New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A451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A451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Strong"/>
    <w:basedOn w:val="a0"/>
    <w:uiPriority w:val="22"/>
    <w:qFormat/>
    <w:rsid w:val="00B51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17</TotalTime>
  <Pages>1</Pages>
  <Words>353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Administrator</cp:lastModifiedBy>
  <cp:revision>8</cp:revision>
  <cp:lastPrinted>2024-03-08T01:17:00Z</cp:lastPrinted>
  <dcterms:created xsi:type="dcterms:W3CDTF">2021-04-01T07:02:00Z</dcterms:created>
  <dcterms:modified xsi:type="dcterms:W3CDTF">2024-03-08T01:18:00Z</dcterms:modified>
</cp:coreProperties>
</file>