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36D3" w14:textId="77777777" w:rsidR="00791B7E" w:rsidRDefault="00791B7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A0BA5">
        <w:rPr>
          <w:rFonts w:hint="eastAsia"/>
        </w:rPr>
        <w:t>5</w:t>
      </w:r>
      <w:r>
        <w:rPr>
          <w:rFonts w:hint="eastAsia"/>
        </w:rPr>
        <w:t>号(第</w:t>
      </w:r>
      <w:r w:rsidR="0016739D">
        <w:rPr>
          <w:rFonts w:hint="eastAsia"/>
        </w:rPr>
        <w:t>11</w:t>
      </w:r>
      <w:r>
        <w:rPr>
          <w:rFonts w:hint="eastAsia"/>
        </w:rPr>
        <w:t>条関係)</w:t>
      </w:r>
    </w:p>
    <w:p w14:paraId="53C43D61" w14:textId="77777777" w:rsidR="00894464" w:rsidRPr="00894464" w:rsidRDefault="00894464" w:rsidP="00894464">
      <w:pPr>
        <w:wordWrap w:val="0"/>
        <w:overflowPunct w:val="0"/>
        <w:autoSpaceDE w:val="0"/>
        <w:autoSpaceDN w:val="0"/>
      </w:pPr>
    </w:p>
    <w:p w14:paraId="2A738E54" w14:textId="77777777" w:rsidR="00791B7E" w:rsidRPr="002749A7" w:rsidRDefault="002749A7" w:rsidP="002749A7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2749A7">
        <w:rPr>
          <w:rFonts w:hint="eastAsia"/>
          <w:sz w:val="32"/>
          <w:szCs w:val="32"/>
        </w:rPr>
        <w:t>業務委託一部完了届兼検査調書（第　回）</w:t>
      </w:r>
    </w:p>
    <w:p w14:paraId="2E27E90F" w14:textId="77777777" w:rsidR="002749A7" w:rsidRDefault="002749A7" w:rsidP="007A0BA5">
      <w:pPr>
        <w:wordWrap w:val="0"/>
        <w:overflowPunct w:val="0"/>
        <w:autoSpaceDE w:val="0"/>
        <w:autoSpaceDN w:val="0"/>
        <w:jc w:val="right"/>
      </w:pPr>
    </w:p>
    <w:p w14:paraId="4C24B54C" w14:textId="77777777" w:rsidR="007A0BA5" w:rsidRDefault="004735FD" w:rsidP="002749A7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　</w:t>
      </w:r>
      <w:r w:rsidR="007A0BA5">
        <w:rPr>
          <w:rFonts w:hint="eastAsia"/>
        </w:rPr>
        <w:t>年　　　月　　　日</w:t>
      </w:r>
    </w:p>
    <w:p w14:paraId="374BFE13" w14:textId="77777777" w:rsidR="007A0BA5" w:rsidRDefault="007A0BA5">
      <w:pPr>
        <w:wordWrap w:val="0"/>
        <w:overflowPunct w:val="0"/>
        <w:autoSpaceDE w:val="0"/>
        <w:autoSpaceDN w:val="0"/>
      </w:pPr>
    </w:p>
    <w:p w14:paraId="795EF418" w14:textId="77777777" w:rsidR="00791B7E" w:rsidRDefault="00791B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福岡県南広域水道企業団企業長　殿</w:t>
      </w:r>
    </w:p>
    <w:p w14:paraId="4AC72AB7" w14:textId="77777777" w:rsidR="007A0BA5" w:rsidRPr="00905DE5" w:rsidRDefault="007A0BA5" w:rsidP="00905DE5">
      <w:pPr>
        <w:wordWrap w:val="0"/>
        <w:overflowPunct w:val="0"/>
        <w:autoSpaceDE w:val="0"/>
        <w:autoSpaceDN w:val="0"/>
        <w:spacing w:line="360" w:lineRule="auto"/>
        <w:ind w:leftChars="2100" w:left="4410"/>
        <w:jc w:val="left"/>
        <w:rPr>
          <w:szCs w:val="21"/>
        </w:rPr>
      </w:pPr>
      <w:r w:rsidRPr="00905DE5">
        <w:rPr>
          <w:rFonts w:hint="eastAsia"/>
          <w:szCs w:val="21"/>
        </w:rPr>
        <w:t>住</w:t>
      </w:r>
      <w:r w:rsidR="00905DE5" w:rsidRPr="00905DE5">
        <w:rPr>
          <w:rFonts w:hint="eastAsia"/>
          <w:szCs w:val="21"/>
        </w:rPr>
        <w:t xml:space="preserve">　</w:t>
      </w:r>
      <w:r w:rsidR="002749A7">
        <w:rPr>
          <w:rFonts w:hint="eastAsia"/>
          <w:szCs w:val="21"/>
        </w:rPr>
        <w:t xml:space="preserve">　　</w:t>
      </w:r>
      <w:r w:rsidRPr="00905DE5">
        <w:rPr>
          <w:rFonts w:hint="eastAsia"/>
          <w:szCs w:val="21"/>
        </w:rPr>
        <w:t>所</w:t>
      </w:r>
    </w:p>
    <w:p w14:paraId="55BE7AD5" w14:textId="77777777" w:rsidR="007A0BA5" w:rsidRPr="00905DE5" w:rsidRDefault="000E6321" w:rsidP="000E6321">
      <w:pPr>
        <w:wordWrap w:val="0"/>
        <w:overflowPunct w:val="0"/>
        <w:autoSpaceDE w:val="0"/>
        <w:autoSpaceDN w:val="0"/>
        <w:spacing w:line="360" w:lineRule="auto"/>
        <w:ind w:firstLineChars="1700" w:firstLine="3570"/>
        <w:jc w:val="left"/>
        <w:rPr>
          <w:rFonts w:hAnsi="ＭＳ 明朝" w:cs="ＭＳ 明朝"/>
          <w:szCs w:val="21"/>
        </w:rPr>
      </w:pPr>
      <w:r>
        <w:rPr>
          <w:rFonts w:hint="eastAsia"/>
          <w:szCs w:val="21"/>
        </w:rPr>
        <w:t xml:space="preserve">受託者　</w:t>
      </w:r>
      <w:r w:rsidR="002749A7">
        <w:rPr>
          <w:rFonts w:hint="eastAsia"/>
          <w:szCs w:val="21"/>
        </w:rPr>
        <w:t>名称(商号)</w:t>
      </w:r>
      <w:r w:rsidR="00905DE5" w:rsidRPr="00905DE5">
        <w:rPr>
          <w:rFonts w:hint="eastAsia"/>
          <w:szCs w:val="21"/>
        </w:rPr>
        <w:t xml:space="preserve">　　　　　　　　　　</w:t>
      </w:r>
      <w:r w:rsidR="00905DE5">
        <w:rPr>
          <w:rFonts w:hint="eastAsia"/>
          <w:szCs w:val="21"/>
        </w:rPr>
        <w:t xml:space="preserve">　　　　　</w:t>
      </w:r>
      <w:r w:rsidR="007C18D7" w:rsidRPr="00905DE5">
        <w:rPr>
          <w:rFonts w:hAnsi="ＭＳ 明朝" w:cs="ＭＳ 明朝" w:hint="eastAsia"/>
          <w:szCs w:val="21"/>
        </w:rPr>
        <w:t>㊞</w:t>
      </w:r>
    </w:p>
    <w:p w14:paraId="077B1ABE" w14:textId="77777777" w:rsidR="00791B7E" w:rsidRPr="00905DE5" w:rsidRDefault="002749A7" w:rsidP="00905DE5">
      <w:pPr>
        <w:wordWrap w:val="0"/>
        <w:overflowPunct w:val="0"/>
        <w:autoSpaceDE w:val="0"/>
        <w:autoSpaceDN w:val="0"/>
        <w:spacing w:line="360" w:lineRule="auto"/>
        <w:ind w:leftChars="2100" w:left="4410"/>
        <w:jc w:val="left"/>
        <w:rPr>
          <w:szCs w:val="21"/>
        </w:rPr>
      </w:pPr>
      <w:r>
        <w:rPr>
          <w:rFonts w:hAnsi="ＭＳ 明朝" w:cs="ＭＳ 明朝" w:hint="eastAsia"/>
          <w:szCs w:val="21"/>
        </w:rPr>
        <w:t>代　表　者</w:t>
      </w:r>
    </w:p>
    <w:p w14:paraId="18BDAAF1" w14:textId="77777777" w:rsidR="007C18D7" w:rsidRDefault="007C18D7">
      <w:pPr>
        <w:wordWrap w:val="0"/>
        <w:overflowPunct w:val="0"/>
        <w:autoSpaceDE w:val="0"/>
        <w:autoSpaceDN w:val="0"/>
      </w:pPr>
    </w:p>
    <w:p w14:paraId="3F5390B4" w14:textId="77777777" w:rsidR="00470F7E" w:rsidRDefault="007715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70F7E">
        <w:rPr>
          <w:rFonts w:hint="eastAsia"/>
        </w:rPr>
        <w:t>下記の</w:t>
      </w:r>
      <w:r>
        <w:rPr>
          <w:rFonts w:hint="eastAsia"/>
        </w:rPr>
        <w:t>とおり</w:t>
      </w:r>
      <w:r w:rsidR="002749A7">
        <w:rPr>
          <w:rFonts w:hint="eastAsia"/>
        </w:rPr>
        <w:t>業務委託の</w:t>
      </w:r>
      <w:r w:rsidR="00905DE5">
        <w:rPr>
          <w:rFonts w:hint="eastAsia"/>
        </w:rPr>
        <w:t>一部完了いたしましたから検査願います</w:t>
      </w:r>
      <w:r w:rsidR="00791B7E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856"/>
        <w:gridCol w:w="1418"/>
        <w:gridCol w:w="3300"/>
      </w:tblGrid>
      <w:tr w:rsidR="00470F7E" w:rsidRPr="007A0BA5" w14:paraId="7A33DC73" w14:textId="77777777" w:rsidTr="002749A7">
        <w:trPr>
          <w:trHeight w:hRule="exact" w:val="454"/>
        </w:trPr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3293A" w14:textId="77777777" w:rsidR="00470F7E" w:rsidRDefault="00470F7E" w:rsidP="00553C9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B155C3" w14:textId="77777777" w:rsidR="00470F7E" w:rsidRDefault="006A21DC" w:rsidP="004348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</w:t>
            </w:r>
            <w:r w:rsidR="002749A7">
              <w:rPr>
                <w:rFonts w:hint="eastAsia"/>
              </w:rPr>
              <w:t xml:space="preserve">度　　　　　　　　　　</w:t>
            </w:r>
            <w:r w:rsidR="007A0BA5">
              <w:rPr>
                <w:rFonts w:hint="eastAsia"/>
              </w:rPr>
              <w:t xml:space="preserve">号　　　　　　　　</w:t>
            </w:r>
          </w:p>
        </w:tc>
      </w:tr>
      <w:tr w:rsidR="00470F7E" w14:paraId="5191CF24" w14:textId="77777777" w:rsidTr="002749A7">
        <w:trPr>
          <w:trHeight w:hRule="exact" w:val="454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D13FA" w14:textId="77777777" w:rsidR="00470F7E" w:rsidRDefault="00553C98" w:rsidP="00553C98">
            <w:pPr>
              <w:wordWrap w:val="0"/>
              <w:overflowPunct w:val="0"/>
              <w:autoSpaceDE w:val="0"/>
              <w:autoSpaceDN w:val="0"/>
              <w:jc w:val="center"/>
            </w:pPr>
            <w:r w:rsidRPr="00894464">
              <w:rPr>
                <w:rFonts w:hint="eastAsia"/>
                <w:spacing w:val="157"/>
                <w:kern w:val="0"/>
                <w:fitText w:val="1260" w:id="1919584772"/>
              </w:rPr>
              <w:t>業務</w:t>
            </w:r>
            <w:r w:rsidR="006E1DCB" w:rsidRPr="00894464">
              <w:rPr>
                <w:rFonts w:hint="eastAsia"/>
                <w:spacing w:val="1"/>
                <w:kern w:val="0"/>
                <w:fitText w:val="1260" w:id="1919584772"/>
              </w:rPr>
              <w:t>名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141C63" w14:textId="77777777" w:rsidR="00470F7E" w:rsidRDefault="00470F7E" w:rsidP="00611AC1">
            <w:pPr>
              <w:wordWrap w:val="0"/>
              <w:overflowPunct w:val="0"/>
              <w:autoSpaceDE w:val="0"/>
              <w:autoSpaceDN w:val="0"/>
            </w:pPr>
          </w:p>
        </w:tc>
      </w:tr>
      <w:tr w:rsidR="00470F7E" w14:paraId="0728845C" w14:textId="77777777" w:rsidTr="002749A7">
        <w:trPr>
          <w:trHeight w:hRule="exact" w:val="454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4755D" w14:textId="77777777" w:rsidR="00470F7E" w:rsidRDefault="002749A7" w:rsidP="002749A7">
            <w:pPr>
              <w:overflowPunct w:val="0"/>
              <w:autoSpaceDE w:val="0"/>
              <w:autoSpaceDN w:val="0"/>
              <w:jc w:val="center"/>
            </w:pPr>
            <w:r w:rsidRPr="002749A7">
              <w:rPr>
                <w:rFonts w:hint="eastAsia"/>
                <w:spacing w:val="70"/>
                <w:kern w:val="0"/>
                <w:fitText w:val="1260" w:id="-1812662528"/>
              </w:rPr>
              <w:t>履行場</w:t>
            </w:r>
            <w:r w:rsidRPr="002749A7">
              <w:rPr>
                <w:rFonts w:hint="eastAsia"/>
                <w:kern w:val="0"/>
                <w:fitText w:val="1260" w:id="-1812662528"/>
              </w:rPr>
              <w:t>所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D75018" w14:textId="77777777" w:rsidR="00470F7E" w:rsidRDefault="00470F7E" w:rsidP="00611AC1">
            <w:pPr>
              <w:wordWrap w:val="0"/>
              <w:overflowPunct w:val="0"/>
              <w:autoSpaceDE w:val="0"/>
              <w:autoSpaceDN w:val="0"/>
            </w:pPr>
          </w:p>
        </w:tc>
      </w:tr>
      <w:tr w:rsidR="00DA07B3" w14:paraId="13861D26" w14:textId="77777777" w:rsidTr="002749A7">
        <w:trPr>
          <w:trHeight w:hRule="exact" w:val="454"/>
        </w:trPr>
        <w:tc>
          <w:tcPr>
            <w:tcW w:w="169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6A7685" w14:textId="77777777" w:rsidR="00DA07B3" w:rsidRPr="00DA07B3" w:rsidRDefault="002749A7" w:rsidP="002749A7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2749A7">
              <w:rPr>
                <w:rFonts w:hint="eastAsia"/>
                <w:spacing w:val="26"/>
                <w:kern w:val="0"/>
                <w:fitText w:val="1260" w:id="-1812662527"/>
              </w:rPr>
              <w:t>業務委託</w:t>
            </w:r>
            <w:r w:rsidRPr="002749A7">
              <w:rPr>
                <w:rFonts w:hint="eastAsia"/>
                <w:spacing w:val="1"/>
                <w:kern w:val="0"/>
                <w:fitText w:val="1260" w:id="-1812662527"/>
              </w:rPr>
              <w:t>料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7518F86" w14:textId="77777777" w:rsidR="00DA07B3" w:rsidRDefault="00DA07B3" w:rsidP="00DA07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C0543" w14:textId="77777777" w:rsidR="00DA07B3" w:rsidRDefault="00DA07B3" w:rsidP="002749A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629F4C" w14:textId="77777777" w:rsidR="00DA07B3" w:rsidRDefault="004735FD" w:rsidP="004735FD">
            <w:r>
              <w:rPr>
                <w:rFonts w:hint="eastAsia"/>
              </w:rPr>
              <w:t>令和</w:t>
            </w:r>
            <w:r w:rsidR="007A0BA5">
              <w:rPr>
                <w:rFonts w:hint="eastAsia"/>
              </w:rPr>
              <w:t xml:space="preserve">　　　年　　月　　</w:t>
            </w:r>
            <w:r w:rsidR="00DA07B3" w:rsidRPr="00966AF4">
              <w:rPr>
                <w:rFonts w:hint="eastAsia"/>
              </w:rPr>
              <w:t>日</w:t>
            </w:r>
          </w:p>
        </w:tc>
      </w:tr>
      <w:tr w:rsidR="00DA07B3" w14:paraId="2AE6ECA3" w14:textId="77777777" w:rsidTr="002749A7">
        <w:trPr>
          <w:trHeight w:hRule="exact" w:val="454"/>
        </w:trPr>
        <w:tc>
          <w:tcPr>
            <w:tcW w:w="169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8FBEC" w14:textId="77777777" w:rsidR="00DA07B3" w:rsidRPr="00DA07B3" w:rsidRDefault="00DA07B3" w:rsidP="00DA07B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853A4B" w14:textId="77777777" w:rsidR="00DA07B3" w:rsidRDefault="007A0BA5" w:rsidP="004348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 w:rsidR="00434876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1A1382" w14:textId="77777777" w:rsidR="00DA07B3" w:rsidRDefault="00DA07B3" w:rsidP="002749A7">
            <w:pPr>
              <w:overflowPunct w:val="0"/>
              <w:autoSpaceDE w:val="0"/>
              <w:autoSpaceDN w:val="0"/>
              <w:jc w:val="center"/>
            </w:pPr>
            <w:r w:rsidRPr="002749A7">
              <w:rPr>
                <w:rFonts w:hint="eastAsia"/>
                <w:spacing w:val="35"/>
                <w:kern w:val="0"/>
                <w:fitText w:val="1050" w:id="-1812662016"/>
              </w:rPr>
              <w:t>履行期</w:t>
            </w:r>
            <w:r w:rsidRPr="002749A7">
              <w:rPr>
                <w:rFonts w:hint="eastAsia"/>
                <w:kern w:val="0"/>
                <w:fitText w:val="1050" w:id="-1812662016"/>
              </w:rPr>
              <w:t>間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56B27E8" w14:textId="77777777" w:rsidR="00DA07B3" w:rsidRDefault="004735FD" w:rsidP="004735FD">
            <w:r>
              <w:rPr>
                <w:rFonts w:hint="eastAsia"/>
              </w:rPr>
              <w:t>令和</w:t>
            </w:r>
            <w:r w:rsidR="007A0BA5">
              <w:rPr>
                <w:rFonts w:hint="eastAsia"/>
              </w:rPr>
              <w:t xml:space="preserve">　　　</w:t>
            </w:r>
            <w:r w:rsidR="00DA07B3" w:rsidRPr="00966AF4">
              <w:rPr>
                <w:rFonts w:hint="eastAsia"/>
              </w:rPr>
              <w:t>年　　月　　日</w:t>
            </w:r>
            <w:r w:rsidR="007A0BA5">
              <w:rPr>
                <w:rFonts w:hint="eastAsia"/>
              </w:rPr>
              <w:t>から</w:t>
            </w:r>
          </w:p>
        </w:tc>
      </w:tr>
      <w:tr w:rsidR="00DA07B3" w14:paraId="36C1A3BA" w14:textId="77777777" w:rsidTr="002749A7">
        <w:trPr>
          <w:trHeight w:hRule="exact" w:val="454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0FEB4" w14:textId="77777777" w:rsidR="00DA07B3" w:rsidRPr="00DA07B3" w:rsidRDefault="00DA07B3" w:rsidP="00DA07B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前回まで完了額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084942" w14:textId="77777777" w:rsidR="00DA07B3" w:rsidRDefault="007A0BA5" w:rsidP="004348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 w:rsidR="00434876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F4B35" w14:textId="77777777" w:rsidR="00DA07B3" w:rsidRDefault="00DA07B3" w:rsidP="002749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50F1C" w14:textId="77777777" w:rsidR="00DA07B3" w:rsidRDefault="004735FD" w:rsidP="004735FD">
            <w:r>
              <w:rPr>
                <w:rFonts w:hint="eastAsia"/>
              </w:rPr>
              <w:t xml:space="preserve">令和　　</w:t>
            </w:r>
            <w:r w:rsidR="007A0BA5">
              <w:rPr>
                <w:rFonts w:hint="eastAsia"/>
              </w:rPr>
              <w:t xml:space="preserve">　</w:t>
            </w:r>
            <w:r w:rsidR="00DA07B3" w:rsidRPr="00966AF4">
              <w:rPr>
                <w:rFonts w:hint="eastAsia"/>
              </w:rPr>
              <w:t>年　　月　　日</w:t>
            </w:r>
            <w:r w:rsidR="007A0BA5">
              <w:rPr>
                <w:rFonts w:hint="eastAsia"/>
              </w:rPr>
              <w:t>まで</w:t>
            </w:r>
          </w:p>
        </w:tc>
      </w:tr>
      <w:tr w:rsidR="00DA07B3" w14:paraId="528ACEF0" w14:textId="77777777" w:rsidTr="002749A7">
        <w:trPr>
          <w:trHeight w:hRule="exact" w:val="454"/>
        </w:trPr>
        <w:tc>
          <w:tcPr>
            <w:tcW w:w="169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B2E864" w14:textId="77777777" w:rsidR="00DA07B3" w:rsidRPr="00DA07B3" w:rsidRDefault="00DA07B3" w:rsidP="00DA07B3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今回一部完了額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8A2BA8" w14:textId="77777777" w:rsidR="00DA07B3" w:rsidRDefault="007A0BA5" w:rsidP="004348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 w:rsidR="00434876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B99204" w14:textId="77777777" w:rsidR="00DA07B3" w:rsidRDefault="00DA07B3" w:rsidP="002749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一部完了日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8236FF5" w14:textId="77777777" w:rsidR="00DA07B3" w:rsidRDefault="004735FD" w:rsidP="004735FD">
            <w:r>
              <w:rPr>
                <w:rFonts w:hint="eastAsia"/>
              </w:rPr>
              <w:t>令和</w:t>
            </w:r>
            <w:r w:rsidR="007A0BA5">
              <w:rPr>
                <w:rFonts w:hint="eastAsia"/>
              </w:rPr>
              <w:t xml:space="preserve">　　　年　　</w:t>
            </w:r>
            <w:r w:rsidR="00DA07B3" w:rsidRPr="00966AF4">
              <w:rPr>
                <w:rFonts w:hint="eastAsia"/>
              </w:rPr>
              <w:t>月　　日</w:t>
            </w:r>
          </w:p>
        </w:tc>
      </w:tr>
    </w:tbl>
    <w:p w14:paraId="3231AB39" w14:textId="77777777" w:rsidR="00DA07B3" w:rsidRDefault="00DA07B3"/>
    <w:p w14:paraId="368281F9" w14:textId="77777777" w:rsidR="00DA07B3" w:rsidRPr="00434876" w:rsidRDefault="00905DE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43487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検　査　調　書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2410"/>
        <w:gridCol w:w="2551"/>
        <w:gridCol w:w="1276"/>
      </w:tblGrid>
      <w:tr w:rsidR="0097510B" w14:paraId="22F6DC61" w14:textId="77777777" w:rsidTr="00D03C0D">
        <w:trPr>
          <w:cantSplit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1063F" w14:textId="77777777" w:rsidR="0097510B" w:rsidRDefault="0097510B" w:rsidP="004735FD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53198217" w14:textId="77777777" w:rsidR="0097510B" w:rsidRDefault="0097510B" w:rsidP="004735FD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4A09914" w14:textId="77777777" w:rsidR="0097510B" w:rsidRDefault="0097510B" w:rsidP="00002F97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vAlign w:val="center"/>
          </w:tcPr>
          <w:p w14:paraId="318F1094" w14:textId="344F9D9B" w:rsidR="0097510B" w:rsidRDefault="0097510B" w:rsidP="00002F97">
            <w:pPr>
              <w:ind w:left="-57" w:right="-57"/>
              <w:jc w:val="center"/>
            </w:pPr>
            <w:r>
              <w:rPr>
                <w:rFonts w:hint="eastAsia"/>
              </w:rPr>
              <w:t>主査・課長補佐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7BDDBF" w14:textId="77777777" w:rsidR="0097510B" w:rsidRDefault="0097510B" w:rsidP="00002F97">
            <w:pPr>
              <w:ind w:left="-57" w:right="-57"/>
              <w:jc w:val="center"/>
            </w:pPr>
            <w:r>
              <w:rPr>
                <w:rFonts w:hint="eastAsia"/>
                <w:spacing w:val="157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97510B" w14:paraId="72B7A827" w14:textId="77777777" w:rsidTr="00591C64">
        <w:trPr>
          <w:cantSplit/>
          <w:trHeight w:val="892"/>
        </w:trPr>
        <w:tc>
          <w:tcPr>
            <w:tcW w:w="30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712F9B" w14:textId="77777777" w:rsidR="0097510B" w:rsidRDefault="0097510B" w:rsidP="00002F97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3C3A41" w14:textId="77777777" w:rsidR="0097510B" w:rsidRDefault="0097510B" w:rsidP="00002F97">
            <w:r>
              <w:rPr>
                <w:rFonts w:hint="eastAsia"/>
              </w:rPr>
              <w:t xml:space="preserve">　</w:t>
            </w:r>
          </w:p>
          <w:p w14:paraId="1993ADA7" w14:textId="77777777" w:rsidR="0097510B" w:rsidRDefault="0097510B" w:rsidP="00002F97">
            <w:r>
              <w:rPr>
                <w:rFonts w:hint="eastAsia"/>
              </w:rPr>
              <w:t xml:space="preserve">　</w:t>
            </w:r>
          </w:p>
          <w:p w14:paraId="51799192" w14:textId="77777777" w:rsidR="0097510B" w:rsidRDefault="0097510B" w:rsidP="00002F97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5095E" w14:textId="77777777" w:rsidR="0097510B" w:rsidRDefault="0097510B" w:rsidP="00002F97">
            <w:r>
              <w:rPr>
                <w:rFonts w:hint="eastAsia"/>
              </w:rPr>
              <w:t xml:space="preserve">　</w:t>
            </w:r>
          </w:p>
          <w:p w14:paraId="05BFB639" w14:textId="5AE9E6B8" w:rsidR="0097510B" w:rsidRDefault="0097510B" w:rsidP="00002F9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6F11" w14:textId="77777777" w:rsidR="0097510B" w:rsidRDefault="0097510B" w:rsidP="00002F97">
            <w:r>
              <w:rPr>
                <w:rFonts w:hint="eastAsia"/>
              </w:rPr>
              <w:t xml:space="preserve">　</w:t>
            </w:r>
          </w:p>
        </w:tc>
      </w:tr>
    </w:tbl>
    <w:p w14:paraId="0ABADD3A" w14:textId="77777777" w:rsidR="00DA07B3" w:rsidRDefault="00DA07B3" w:rsidP="00434876">
      <w:pPr>
        <w:spacing w:line="180" w:lineRule="exact"/>
      </w:pPr>
    </w:p>
    <w:p w14:paraId="3DC5B3B1" w14:textId="77777777" w:rsidR="004735FD" w:rsidRDefault="004735FD" w:rsidP="00434876">
      <w:pPr>
        <w:spacing w:line="180" w:lineRule="exact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774"/>
        <w:gridCol w:w="1546"/>
        <w:gridCol w:w="2949"/>
      </w:tblGrid>
      <w:tr w:rsidR="006A21DC" w14:paraId="2374AFF7" w14:textId="77777777" w:rsidTr="002749A7">
        <w:trPr>
          <w:trHeight w:hRule="exact" w:val="454"/>
        </w:trPr>
        <w:tc>
          <w:tcPr>
            <w:tcW w:w="2004" w:type="dxa"/>
            <w:shd w:val="clear" w:color="auto" w:fill="auto"/>
            <w:vAlign w:val="center"/>
          </w:tcPr>
          <w:p w14:paraId="648B5AED" w14:textId="77777777" w:rsidR="006A21DC" w:rsidRDefault="007A0BA5" w:rsidP="00905D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7269" w:type="dxa"/>
            <w:gridSpan w:val="3"/>
            <w:shd w:val="clear" w:color="auto" w:fill="auto"/>
            <w:vAlign w:val="center"/>
          </w:tcPr>
          <w:p w14:paraId="512C16D4" w14:textId="77777777" w:rsidR="006A21DC" w:rsidRDefault="006A21DC" w:rsidP="006A21DC">
            <w:pPr>
              <w:wordWrap w:val="0"/>
              <w:overflowPunct w:val="0"/>
              <w:autoSpaceDE w:val="0"/>
              <w:autoSpaceDN w:val="0"/>
            </w:pPr>
          </w:p>
        </w:tc>
      </w:tr>
      <w:tr w:rsidR="007A0BA5" w14:paraId="2938A50B" w14:textId="77777777" w:rsidTr="002749A7">
        <w:trPr>
          <w:trHeight w:hRule="exact" w:val="454"/>
        </w:trPr>
        <w:tc>
          <w:tcPr>
            <w:tcW w:w="2004" w:type="dxa"/>
            <w:shd w:val="clear" w:color="auto" w:fill="auto"/>
            <w:vAlign w:val="center"/>
          </w:tcPr>
          <w:p w14:paraId="4E8F4E40" w14:textId="77777777" w:rsidR="007A0BA5" w:rsidRDefault="007A0BA5" w:rsidP="00905D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一部完了年月日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AB9DDF1" w14:textId="77777777" w:rsidR="007A0BA5" w:rsidRDefault="004735FD" w:rsidP="004735F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令和</w:t>
            </w:r>
            <w:r w:rsidR="007A0BA5" w:rsidRPr="007A0BA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844794" w14:textId="77777777" w:rsidR="007A0BA5" w:rsidRDefault="007A0BA5" w:rsidP="00905DE5">
            <w:pPr>
              <w:wordWrap w:val="0"/>
              <w:overflowPunct w:val="0"/>
              <w:autoSpaceDE w:val="0"/>
              <w:autoSpaceDN w:val="0"/>
              <w:jc w:val="center"/>
            </w:pPr>
            <w:r w:rsidRPr="00905DE5">
              <w:rPr>
                <w:rFonts w:hint="eastAsia"/>
                <w:kern w:val="0"/>
              </w:rPr>
              <w:t>検査年月日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8BB0196" w14:textId="77777777" w:rsidR="007A0BA5" w:rsidRDefault="004735FD" w:rsidP="004735F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7A0BA5">
              <w:rPr>
                <w:rFonts w:hint="eastAsia"/>
              </w:rPr>
              <w:t xml:space="preserve">年　　月　　</w:t>
            </w:r>
            <w:r w:rsidR="007A0BA5" w:rsidRPr="00966AF4">
              <w:rPr>
                <w:rFonts w:hint="eastAsia"/>
              </w:rPr>
              <w:t>日</w:t>
            </w:r>
          </w:p>
        </w:tc>
      </w:tr>
      <w:tr w:rsidR="007A0BA5" w14:paraId="76FEB914" w14:textId="77777777" w:rsidTr="002749A7">
        <w:trPr>
          <w:trHeight w:hRule="exact" w:val="1194"/>
        </w:trPr>
        <w:tc>
          <w:tcPr>
            <w:tcW w:w="2004" w:type="dxa"/>
            <w:shd w:val="clear" w:color="auto" w:fill="auto"/>
            <w:vAlign w:val="center"/>
          </w:tcPr>
          <w:p w14:paraId="7D2070C2" w14:textId="77777777" w:rsidR="007A0BA5" w:rsidRDefault="007A0BA5" w:rsidP="00905D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7269" w:type="dxa"/>
            <w:gridSpan w:val="3"/>
            <w:shd w:val="clear" w:color="auto" w:fill="auto"/>
            <w:vAlign w:val="center"/>
          </w:tcPr>
          <w:p w14:paraId="6092B38B" w14:textId="77777777" w:rsidR="00434876" w:rsidRDefault="00434876" w:rsidP="006A21DC">
            <w:pPr>
              <w:wordWrap w:val="0"/>
              <w:overflowPunct w:val="0"/>
              <w:autoSpaceDE w:val="0"/>
              <w:autoSpaceDN w:val="0"/>
            </w:pPr>
          </w:p>
        </w:tc>
      </w:tr>
      <w:tr w:rsidR="006A21DC" w14:paraId="499BA06B" w14:textId="77777777" w:rsidTr="002749A7">
        <w:trPr>
          <w:trHeight w:hRule="exact" w:val="454"/>
        </w:trPr>
        <w:tc>
          <w:tcPr>
            <w:tcW w:w="2004" w:type="dxa"/>
            <w:shd w:val="clear" w:color="auto" w:fill="auto"/>
            <w:vAlign w:val="center"/>
          </w:tcPr>
          <w:p w14:paraId="250F2F73" w14:textId="77777777" w:rsidR="006A21DC" w:rsidRDefault="006A21DC" w:rsidP="006A21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立会人（監督員）</w:t>
            </w:r>
          </w:p>
        </w:tc>
        <w:tc>
          <w:tcPr>
            <w:tcW w:w="7269" w:type="dxa"/>
            <w:gridSpan w:val="3"/>
            <w:shd w:val="clear" w:color="auto" w:fill="auto"/>
            <w:vAlign w:val="center"/>
          </w:tcPr>
          <w:p w14:paraId="529C19EE" w14:textId="77777777" w:rsidR="006A21DC" w:rsidRDefault="006A21DC" w:rsidP="006A21DC">
            <w:pPr>
              <w:wordWrap w:val="0"/>
              <w:overflowPunct w:val="0"/>
              <w:autoSpaceDE w:val="0"/>
              <w:autoSpaceDN w:val="0"/>
            </w:pPr>
          </w:p>
        </w:tc>
      </w:tr>
      <w:tr w:rsidR="006A21DC" w14:paraId="05C4255F" w14:textId="77777777" w:rsidTr="002749A7">
        <w:trPr>
          <w:trHeight w:hRule="exact" w:val="454"/>
        </w:trPr>
        <w:tc>
          <w:tcPr>
            <w:tcW w:w="2004" w:type="dxa"/>
            <w:shd w:val="clear" w:color="auto" w:fill="auto"/>
            <w:vAlign w:val="center"/>
          </w:tcPr>
          <w:p w14:paraId="7266045B" w14:textId="77777777" w:rsidR="006A21DC" w:rsidRDefault="00553C98" w:rsidP="006A21D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立会人（受託</w:t>
            </w:r>
            <w:r w:rsidR="006A21DC">
              <w:rPr>
                <w:rFonts w:hint="eastAsia"/>
              </w:rPr>
              <w:t>者）</w:t>
            </w:r>
          </w:p>
        </w:tc>
        <w:tc>
          <w:tcPr>
            <w:tcW w:w="7269" w:type="dxa"/>
            <w:gridSpan w:val="3"/>
            <w:shd w:val="clear" w:color="auto" w:fill="auto"/>
            <w:vAlign w:val="center"/>
          </w:tcPr>
          <w:p w14:paraId="4EC20EF1" w14:textId="77777777" w:rsidR="006A21DC" w:rsidRDefault="006A21DC" w:rsidP="006A21DC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0DA5D9D" w14:textId="77777777" w:rsidR="00434876" w:rsidRDefault="00434876" w:rsidP="00905DE5">
      <w:pPr>
        <w:wordWrap w:val="0"/>
        <w:overflowPunct w:val="0"/>
        <w:autoSpaceDE w:val="0"/>
        <w:autoSpaceDN w:val="0"/>
      </w:pPr>
    </w:p>
    <w:p w14:paraId="64464166" w14:textId="77777777" w:rsidR="007A0BA5" w:rsidRDefault="00905DE5" w:rsidP="00905DE5">
      <w:pPr>
        <w:wordWrap w:val="0"/>
        <w:overflowPunct w:val="0"/>
        <w:autoSpaceDE w:val="0"/>
        <w:autoSpaceDN w:val="0"/>
      </w:pPr>
      <w:r>
        <w:rPr>
          <w:rFonts w:hint="eastAsia"/>
        </w:rPr>
        <w:t>上記のとおり検査いたしました。</w:t>
      </w:r>
    </w:p>
    <w:p w14:paraId="7647DF6F" w14:textId="77777777" w:rsidR="00434876" w:rsidRDefault="00434876" w:rsidP="00905DE5">
      <w:pPr>
        <w:wordWrap w:val="0"/>
        <w:overflowPunct w:val="0"/>
        <w:autoSpaceDE w:val="0"/>
        <w:autoSpaceDN w:val="0"/>
      </w:pPr>
    </w:p>
    <w:p w14:paraId="3E53AF6B" w14:textId="77777777" w:rsidR="00905DE5" w:rsidRDefault="00905DE5" w:rsidP="00905D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735FD">
        <w:rPr>
          <w:rFonts w:hint="eastAsia"/>
        </w:rPr>
        <w:t xml:space="preserve">令和　　</w:t>
      </w:r>
      <w:r>
        <w:rPr>
          <w:rFonts w:hint="eastAsia"/>
        </w:rPr>
        <w:t xml:space="preserve">　年　　</w:t>
      </w:r>
      <w:r w:rsidR="0043487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43487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7D6CB8" w14:textId="77777777" w:rsidR="00905DE5" w:rsidRDefault="009D40ED" w:rsidP="00905D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検査員 </w:t>
      </w:r>
      <w:r w:rsidR="00905DE5">
        <w:rPr>
          <w:rFonts w:hint="eastAsia"/>
        </w:rPr>
        <w:t>職</w:t>
      </w:r>
      <w:r>
        <w:rPr>
          <w:rFonts w:hint="eastAsia"/>
        </w:rPr>
        <w:t xml:space="preserve"> </w:t>
      </w:r>
      <w:r w:rsidR="00905DE5">
        <w:rPr>
          <w:rFonts w:hint="eastAsia"/>
        </w:rPr>
        <w:t>氏名</w:t>
      </w:r>
      <w:r w:rsidR="0043487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434876">
        <w:rPr>
          <w:rFonts w:hint="eastAsia"/>
        </w:rPr>
        <w:t xml:space="preserve">　　</w:t>
      </w:r>
      <w:r w:rsidR="00D2670D">
        <w:rPr>
          <w:rFonts w:hAnsi="ＭＳ 明朝" w:cs="ＭＳ 明朝" w:hint="eastAsia"/>
        </w:rPr>
        <w:t>㊞</w:t>
      </w:r>
    </w:p>
    <w:sectPr w:rsidR="00905DE5" w:rsidSect="006B11AB">
      <w:pgSz w:w="11906" w:h="16838" w:code="9"/>
      <w:pgMar w:top="851" w:right="964" w:bottom="56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39BA" w14:textId="77777777" w:rsidR="00880B65" w:rsidRDefault="00880B65">
      <w:r>
        <w:separator/>
      </w:r>
    </w:p>
  </w:endnote>
  <w:endnote w:type="continuationSeparator" w:id="0">
    <w:p w14:paraId="7434F08F" w14:textId="77777777" w:rsidR="00880B65" w:rsidRDefault="008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850" w14:textId="77777777" w:rsidR="00880B65" w:rsidRDefault="00880B65">
      <w:r>
        <w:separator/>
      </w:r>
    </w:p>
  </w:footnote>
  <w:footnote w:type="continuationSeparator" w:id="0">
    <w:p w14:paraId="34D31FD3" w14:textId="77777777" w:rsidR="00880B65" w:rsidRDefault="0088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A6"/>
    <w:rsid w:val="00007957"/>
    <w:rsid w:val="0002111F"/>
    <w:rsid w:val="000438A7"/>
    <w:rsid w:val="000857AF"/>
    <w:rsid w:val="000E6321"/>
    <w:rsid w:val="00101FBF"/>
    <w:rsid w:val="0016739D"/>
    <w:rsid w:val="001D2236"/>
    <w:rsid w:val="001D6AD1"/>
    <w:rsid w:val="0025191C"/>
    <w:rsid w:val="002749A7"/>
    <w:rsid w:val="00291427"/>
    <w:rsid w:val="002A31B6"/>
    <w:rsid w:val="00333721"/>
    <w:rsid w:val="003A6A47"/>
    <w:rsid w:val="003A7E29"/>
    <w:rsid w:val="003D2D44"/>
    <w:rsid w:val="00412FD6"/>
    <w:rsid w:val="00422B09"/>
    <w:rsid w:val="00434876"/>
    <w:rsid w:val="00470F7E"/>
    <w:rsid w:val="004735FD"/>
    <w:rsid w:val="0048514E"/>
    <w:rsid w:val="004B1C6D"/>
    <w:rsid w:val="004F20B3"/>
    <w:rsid w:val="00536494"/>
    <w:rsid w:val="00553C98"/>
    <w:rsid w:val="005B074E"/>
    <w:rsid w:val="005F199D"/>
    <w:rsid w:val="00611AC1"/>
    <w:rsid w:val="00680438"/>
    <w:rsid w:val="006A21DC"/>
    <w:rsid w:val="006B11AB"/>
    <w:rsid w:val="006C6D37"/>
    <w:rsid w:val="006E1DCB"/>
    <w:rsid w:val="006E2B71"/>
    <w:rsid w:val="00741C66"/>
    <w:rsid w:val="0076493A"/>
    <w:rsid w:val="00771512"/>
    <w:rsid w:val="00775ED2"/>
    <w:rsid w:val="00791B7E"/>
    <w:rsid w:val="007977B7"/>
    <w:rsid w:val="007A0BA5"/>
    <w:rsid w:val="007A18F4"/>
    <w:rsid w:val="007C18D7"/>
    <w:rsid w:val="007E39C6"/>
    <w:rsid w:val="007F48A6"/>
    <w:rsid w:val="00880B65"/>
    <w:rsid w:val="00894464"/>
    <w:rsid w:val="008B36AF"/>
    <w:rsid w:val="008C30C2"/>
    <w:rsid w:val="008C39CD"/>
    <w:rsid w:val="008E37C1"/>
    <w:rsid w:val="00905DE5"/>
    <w:rsid w:val="00950E29"/>
    <w:rsid w:val="00962EE9"/>
    <w:rsid w:val="0097510B"/>
    <w:rsid w:val="00981338"/>
    <w:rsid w:val="00995660"/>
    <w:rsid w:val="009D40ED"/>
    <w:rsid w:val="009E0354"/>
    <w:rsid w:val="009E6B3F"/>
    <w:rsid w:val="00A062AE"/>
    <w:rsid w:val="00A17289"/>
    <w:rsid w:val="00A47EC9"/>
    <w:rsid w:val="00A635A8"/>
    <w:rsid w:val="00AA18CC"/>
    <w:rsid w:val="00AA4C66"/>
    <w:rsid w:val="00B53D53"/>
    <w:rsid w:val="00BE5664"/>
    <w:rsid w:val="00C02754"/>
    <w:rsid w:val="00C53737"/>
    <w:rsid w:val="00C66327"/>
    <w:rsid w:val="00CA743F"/>
    <w:rsid w:val="00CE52E1"/>
    <w:rsid w:val="00D07252"/>
    <w:rsid w:val="00D145F6"/>
    <w:rsid w:val="00D2670D"/>
    <w:rsid w:val="00D367AF"/>
    <w:rsid w:val="00D87815"/>
    <w:rsid w:val="00DA07B3"/>
    <w:rsid w:val="00DB1C2A"/>
    <w:rsid w:val="00DC1519"/>
    <w:rsid w:val="00DD63B2"/>
    <w:rsid w:val="00DE78F0"/>
    <w:rsid w:val="00E01EBB"/>
    <w:rsid w:val="00E12416"/>
    <w:rsid w:val="00E3101E"/>
    <w:rsid w:val="00EA0C44"/>
    <w:rsid w:val="00F14D32"/>
    <w:rsid w:val="00FE7F7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F444A1"/>
  <w15:chartTrackingRefBased/>
  <w15:docId w15:val="{C5B14ECB-E27C-42DB-9D15-FA5CBC2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A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0795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0795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2A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0553-94AC-4035-819D-CEE72A4E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11</TotalTime>
  <Pages>1</Pages>
  <Words>253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7</cp:revision>
  <cp:lastPrinted>2021-03-30T10:58:00Z</cp:lastPrinted>
  <dcterms:created xsi:type="dcterms:W3CDTF">2021-03-30T10:53:00Z</dcterms:created>
  <dcterms:modified xsi:type="dcterms:W3CDTF">2023-07-06T08:23:00Z</dcterms:modified>
</cp:coreProperties>
</file>