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A7" w:rsidRDefault="005153A7" w:rsidP="00E0751D">
      <w:pPr>
        <w:wordWrap w:val="0"/>
        <w:overflowPunct w:val="0"/>
        <w:autoSpaceDE w:val="0"/>
        <w:autoSpaceDN w:val="0"/>
        <w:ind w:left="102" w:right="102"/>
      </w:pPr>
      <w:r>
        <w:rPr>
          <w:rFonts w:hint="eastAsia"/>
        </w:rPr>
        <w:t>様式第</w:t>
      </w:r>
      <w:r w:rsidR="008A28BA">
        <w:rPr>
          <w:rFonts w:hint="eastAsia"/>
        </w:rPr>
        <w:t>9</w:t>
      </w:r>
      <w:r>
        <w:rPr>
          <w:rFonts w:hint="eastAsia"/>
        </w:rPr>
        <w:t>号(第</w:t>
      </w:r>
      <w:r w:rsidR="00204484">
        <w:rPr>
          <w:rFonts w:hint="eastAsia"/>
        </w:rPr>
        <w:t>14</w:t>
      </w:r>
      <w:r>
        <w:rPr>
          <w:rFonts w:hint="eastAsia"/>
        </w:rPr>
        <w:t>条関係)</w:t>
      </w:r>
    </w:p>
    <w:tbl>
      <w:tblPr>
        <w:tblW w:w="96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70"/>
        <w:gridCol w:w="2127"/>
        <w:gridCol w:w="1134"/>
        <w:gridCol w:w="1275"/>
        <w:gridCol w:w="1250"/>
      </w:tblGrid>
      <w:tr w:rsidR="00E70C52" w:rsidTr="00E70C52">
        <w:trPr>
          <w:cantSplit/>
        </w:trPr>
        <w:tc>
          <w:tcPr>
            <w:tcW w:w="38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70C52" w:rsidRDefault="00E70C52" w:rsidP="00E70C52">
            <w:pPr>
              <w:ind w:right="210"/>
              <w:jc w:val="right"/>
            </w:pPr>
            <w:r>
              <w:rPr>
                <w:rFonts w:hint="eastAsia"/>
              </w:rPr>
              <w:t>令和　　年　　月　　日起案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E70C52" w:rsidRDefault="00E70C52" w:rsidP="00E70C52">
            <w:pPr>
              <w:ind w:right="210"/>
              <w:jc w:val="right"/>
            </w:pPr>
            <w:r>
              <w:rPr>
                <w:rFonts w:hint="eastAsia"/>
              </w:rPr>
              <w:t xml:space="preserve">令和　　年　　月　　日決裁　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E70C52" w:rsidRDefault="00E70C52" w:rsidP="009C71B0">
            <w:pPr>
              <w:ind w:left="-57" w:right="-57"/>
              <w:jc w:val="center"/>
            </w:pPr>
            <w:r>
              <w:rPr>
                <w:rFonts w:hint="eastAsia"/>
                <w:spacing w:val="210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134" w:type="dxa"/>
            <w:tcBorders>
              <w:top w:val="single" w:sz="12" w:space="0" w:color="auto"/>
              <w:bottom w:val="nil"/>
            </w:tcBorders>
            <w:vAlign w:val="center"/>
          </w:tcPr>
          <w:p w:rsidR="00E70C52" w:rsidRDefault="00E70C52" w:rsidP="009C71B0">
            <w:pPr>
              <w:ind w:left="-57" w:right="-57"/>
              <w:jc w:val="center"/>
            </w:pPr>
            <w:r>
              <w:rPr>
                <w:rFonts w:hint="eastAsia"/>
                <w:spacing w:val="157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</w:tcPr>
          <w:p w:rsidR="00E70C52" w:rsidRDefault="00E70C52" w:rsidP="009C71B0">
            <w:pPr>
              <w:ind w:left="-57" w:right="-57"/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50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70C52" w:rsidRDefault="00E70C52" w:rsidP="009C71B0">
            <w:pPr>
              <w:ind w:left="-57" w:right="-57"/>
              <w:jc w:val="center"/>
            </w:pPr>
            <w:r>
              <w:rPr>
                <w:rFonts w:hint="eastAsia"/>
                <w:spacing w:val="157"/>
              </w:rPr>
              <w:t>課</w:t>
            </w:r>
            <w:r>
              <w:rPr>
                <w:rFonts w:hint="eastAsia"/>
              </w:rPr>
              <w:t>長</w:t>
            </w:r>
          </w:p>
        </w:tc>
      </w:tr>
      <w:tr w:rsidR="00E70C52" w:rsidTr="00E70C52">
        <w:trPr>
          <w:cantSplit/>
          <w:trHeight w:val="892"/>
        </w:trPr>
        <w:tc>
          <w:tcPr>
            <w:tcW w:w="38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70C52" w:rsidRDefault="00E70C52" w:rsidP="009C71B0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0C52" w:rsidRDefault="00E70C52" w:rsidP="009C71B0">
            <w:r>
              <w:rPr>
                <w:rFonts w:hint="eastAsia"/>
              </w:rPr>
              <w:t xml:space="preserve">　</w:t>
            </w:r>
          </w:p>
          <w:p w:rsidR="00E70C52" w:rsidRDefault="00E70C52" w:rsidP="009C71B0">
            <w:r>
              <w:rPr>
                <w:rFonts w:hint="eastAsia"/>
              </w:rPr>
              <w:t xml:space="preserve">　</w:t>
            </w:r>
          </w:p>
          <w:p w:rsidR="00E70C52" w:rsidRDefault="00E70C52" w:rsidP="009C71B0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0C52" w:rsidRDefault="00E70C52" w:rsidP="009C71B0">
            <w:r>
              <w:rPr>
                <w:rFonts w:hint="eastAsia"/>
              </w:rPr>
              <w:t xml:space="preserve">　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70C52" w:rsidRDefault="00E70C52" w:rsidP="009C71B0">
            <w:r>
              <w:rPr>
                <w:rFonts w:hint="eastAsia"/>
              </w:rPr>
              <w:t xml:space="preserve">　</w:t>
            </w:r>
          </w:p>
        </w:tc>
        <w:tc>
          <w:tcPr>
            <w:tcW w:w="12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0C52" w:rsidRDefault="00E70C52" w:rsidP="009C71B0">
            <w:r>
              <w:rPr>
                <w:rFonts w:hint="eastAsia"/>
              </w:rPr>
              <w:t xml:space="preserve">　</w:t>
            </w:r>
          </w:p>
        </w:tc>
      </w:tr>
    </w:tbl>
    <w:p w:rsidR="005153A7" w:rsidRDefault="005153A7">
      <w:pPr>
        <w:wordWrap w:val="0"/>
        <w:overflowPunct w:val="0"/>
        <w:autoSpaceDE w:val="0"/>
        <w:autoSpaceDN w:val="0"/>
        <w:spacing w:line="200" w:lineRule="exact"/>
      </w:pPr>
    </w:p>
    <w:p w:rsidR="00CB287B" w:rsidRDefault="00CB287B">
      <w:pPr>
        <w:wordWrap w:val="0"/>
        <w:overflowPunct w:val="0"/>
        <w:autoSpaceDE w:val="0"/>
        <w:autoSpaceDN w:val="0"/>
        <w:spacing w:line="200" w:lineRule="exact"/>
      </w:pPr>
    </w:p>
    <w:p w:rsidR="00CB287B" w:rsidRPr="00CB287B" w:rsidRDefault="00CB287B" w:rsidP="00CB287B">
      <w:pPr>
        <w:overflowPunct w:val="0"/>
        <w:autoSpaceDE w:val="0"/>
        <w:autoSpaceDN w:val="0"/>
        <w:jc w:val="center"/>
        <w:rPr>
          <w:sz w:val="32"/>
          <w:szCs w:val="32"/>
        </w:rPr>
      </w:pPr>
      <w:r w:rsidRPr="00CB287B">
        <w:rPr>
          <w:rFonts w:hint="eastAsia"/>
          <w:sz w:val="32"/>
          <w:szCs w:val="32"/>
        </w:rPr>
        <w:t>手直し完了届</w:t>
      </w:r>
    </w:p>
    <w:p w:rsidR="00CB287B" w:rsidRDefault="00CB287B">
      <w:pPr>
        <w:wordWrap w:val="0"/>
        <w:overflowPunct w:val="0"/>
        <w:autoSpaceDE w:val="0"/>
        <w:autoSpaceDN w:val="0"/>
      </w:pPr>
    </w:p>
    <w:p w:rsidR="005153A7" w:rsidRDefault="005153A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福岡県南広域水道企業団企業長　殿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21"/>
      </w:tblGrid>
      <w:tr w:rsidR="005153A7" w:rsidTr="005A263F">
        <w:trPr>
          <w:cantSplit/>
          <w:trHeight w:val="5800"/>
        </w:trPr>
        <w:tc>
          <w:tcPr>
            <w:tcW w:w="9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423" w:rsidRDefault="00D06423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</w:p>
          <w:p w:rsidR="005153A7" w:rsidRDefault="00E70C52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令和</w:t>
            </w:r>
            <w:r w:rsidR="005153A7">
              <w:rPr>
                <w:rFonts w:hint="eastAsia"/>
              </w:rPr>
              <w:t xml:space="preserve">　　　年　　　月　　　日　</w:t>
            </w:r>
          </w:p>
          <w:p w:rsidR="005153A7" w:rsidRPr="00E70C52" w:rsidRDefault="005153A7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5153A7" w:rsidRDefault="005153A7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spacing w:val="105"/>
              </w:rPr>
              <w:t>住</w:t>
            </w:r>
            <w:r w:rsidR="00CB287B">
              <w:rPr>
                <w:rFonts w:hint="eastAsia"/>
                <w:spacing w:val="105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5153A7" w:rsidRDefault="005153A7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5153A7" w:rsidRDefault="005153A7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請負</w:t>
            </w:r>
            <w:r w:rsidR="009C16B2">
              <w:rPr>
                <w:rFonts w:hint="eastAsia"/>
              </w:rPr>
              <w:t>者　名称(商号)</w:t>
            </w:r>
          </w:p>
          <w:p w:rsidR="005153A7" w:rsidRDefault="00D06423" w:rsidP="009C16B2">
            <w:pPr>
              <w:wordWrap w:val="0"/>
              <w:overflowPunct w:val="0"/>
              <w:autoSpaceDE w:val="0"/>
              <w:autoSpaceDN w:val="0"/>
              <w:ind w:left="102" w:right="102"/>
              <w:jc w:val="left"/>
            </w:pPr>
            <w:r>
              <w:rPr>
                <w:rFonts w:hAnsi="ＭＳ 明朝" w:cs="ＭＳ 明朝" w:hint="eastAsia"/>
                <w:szCs w:val="21"/>
              </w:rPr>
              <w:t xml:space="preserve">　　 </w:t>
            </w:r>
            <w:r w:rsidRPr="00D06423">
              <w:rPr>
                <w:rFonts w:hAnsi="ＭＳ 明朝" w:cs="ＭＳ 明朝" w:hint="eastAsia"/>
                <w:szCs w:val="21"/>
              </w:rPr>
              <w:t>（受</w:t>
            </w:r>
            <w:r>
              <w:rPr>
                <w:rFonts w:hAnsi="ＭＳ 明朝" w:cs="ＭＳ 明朝" w:hint="eastAsia"/>
                <w:szCs w:val="21"/>
              </w:rPr>
              <w:t xml:space="preserve"> </w:t>
            </w:r>
            <w:r w:rsidRPr="00D06423">
              <w:rPr>
                <w:rFonts w:hAnsi="ＭＳ 明朝" w:cs="ＭＳ 明朝" w:hint="eastAsia"/>
                <w:szCs w:val="21"/>
              </w:rPr>
              <w:t>託</w:t>
            </w:r>
            <w:r>
              <w:rPr>
                <w:rFonts w:hAnsi="ＭＳ 明朝" w:cs="ＭＳ 明朝" w:hint="eastAsia"/>
                <w:szCs w:val="21"/>
              </w:rPr>
              <w:t xml:space="preserve"> </w:t>
            </w:r>
            <w:r w:rsidRPr="00D06423">
              <w:rPr>
                <w:rFonts w:hAnsi="ＭＳ 明朝" w:cs="ＭＳ 明朝" w:hint="eastAsia"/>
                <w:szCs w:val="21"/>
              </w:rPr>
              <w:t>者）</w:t>
            </w:r>
            <w:r>
              <w:rPr>
                <w:rFonts w:hAnsi="ＭＳ 明朝" w:cs="ＭＳ 明朝" w:hint="eastAsia"/>
                <w:szCs w:val="21"/>
              </w:rPr>
              <w:t xml:space="preserve">　　　　　　　　　　　　　　　　　　　　　　　　　　　　　　</w:t>
            </w:r>
            <w:r w:rsidR="0052288D" w:rsidRPr="0052288D">
              <w:rPr>
                <w:rFonts w:hAnsi="ＭＳ 明朝" w:cs="ＭＳ 明朝" w:hint="eastAsia"/>
                <w:sz w:val="24"/>
                <w:szCs w:val="24"/>
              </w:rPr>
              <w:t>㊞</w:t>
            </w:r>
            <w:r w:rsidR="005153A7" w:rsidRPr="0052288D">
              <w:rPr>
                <w:rFonts w:hint="eastAsia"/>
                <w:sz w:val="24"/>
                <w:szCs w:val="24"/>
              </w:rPr>
              <w:t xml:space="preserve">　　</w:t>
            </w:r>
            <w:r w:rsidR="005153A7">
              <w:rPr>
                <w:rFonts w:hint="eastAsia"/>
              </w:rPr>
              <w:t xml:space="preserve">　　　</w:t>
            </w:r>
            <w:r w:rsidR="009C16B2">
              <w:rPr>
                <w:rFonts w:hint="eastAsia"/>
              </w:rPr>
              <w:t xml:space="preserve">　　　　　　　代　表　者</w:t>
            </w:r>
            <w:bookmarkStart w:id="0" w:name="_GoBack"/>
            <w:bookmarkEnd w:id="0"/>
          </w:p>
          <w:p w:rsidR="00247110" w:rsidRDefault="00247110" w:rsidP="00247110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247110" w:rsidRDefault="00247110" w:rsidP="00D06423">
            <w:pPr>
              <w:wordWrap w:val="0"/>
              <w:overflowPunct w:val="0"/>
              <w:autoSpaceDE w:val="0"/>
              <w:autoSpaceDN w:val="0"/>
              <w:ind w:left="102" w:right="102"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105"/>
              </w:rPr>
              <w:t>工事</w:t>
            </w:r>
            <w:r>
              <w:rPr>
                <w:rFonts w:hint="eastAsia"/>
              </w:rPr>
              <w:t xml:space="preserve">名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</w:t>
            </w:r>
          </w:p>
          <w:p w:rsidR="005153A7" w:rsidRDefault="00D06423" w:rsidP="00D0642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 （業 務 名）</w:t>
            </w:r>
          </w:p>
          <w:p w:rsidR="00D06423" w:rsidRPr="00D06423" w:rsidRDefault="00D06423" w:rsidP="00D0642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5153A7" w:rsidRDefault="005153A7" w:rsidP="00D0642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</w:t>
            </w:r>
            <w:r w:rsidR="00247110">
              <w:rPr>
                <w:rFonts w:hint="eastAsia"/>
                <w:spacing w:val="35"/>
              </w:rPr>
              <w:t>工事場所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</w:t>
            </w:r>
          </w:p>
          <w:p w:rsidR="00247110" w:rsidRDefault="00D06423" w:rsidP="00D0642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 </w:t>
            </w:r>
            <w:r w:rsidR="009C16B2">
              <w:rPr>
                <w:rFonts w:hint="eastAsia"/>
              </w:rPr>
              <w:t>（履行</w:t>
            </w:r>
            <w:r>
              <w:rPr>
                <w:rFonts w:hint="eastAsia"/>
              </w:rPr>
              <w:t>場所）</w:t>
            </w:r>
          </w:p>
          <w:p w:rsidR="00D06423" w:rsidRDefault="00D06423" w:rsidP="00D0642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5153A7" w:rsidRDefault="005153A7" w:rsidP="00D0642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5"/>
              </w:rPr>
              <w:t>請負金</w:t>
            </w:r>
            <w:r>
              <w:rPr>
                <w:rFonts w:hint="eastAsia"/>
              </w:rPr>
              <w:t xml:space="preserve">額　　　　</w:t>
            </w:r>
            <w:r>
              <w:rPr>
                <w:rFonts w:hint="eastAsia"/>
                <w:u w:val="dotted"/>
              </w:rPr>
              <w:t xml:space="preserve">￥　　　　　　　　　　　　　　　　　　　　　　　　　　　　</w:t>
            </w:r>
          </w:p>
          <w:p w:rsidR="005153A7" w:rsidRDefault="00D06423" w:rsidP="00D0642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</w:t>
            </w:r>
            <w:r w:rsidR="009C16B2">
              <w:rPr>
                <w:rFonts w:hint="eastAsia"/>
              </w:rPr>
              <w:t>（業務委託料</w:t>
            </w:r>
            <w:r>
              <w:rPr>
                <w:rFonts w:hint="eastAsia"/>
              </w:rPr>
              <w:t>）</w:t>
            </w:r>
          </w:p>
          <w:p w:rsidR="00D06423" w:rsidRDefault="00D06423" w:rsidP="00D0642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5153A7" w:rsidRDefault="00BF58F8" w:rsidP="00D0642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契約年月日　　　　</w:t>
            </w:r>
            <w:r w:rsidR="00E70C52">
              <w:rPr>
                <w:rFonts w:hint="eastAsia"/>
              </w:rPr>
              <w:t>令　和</w:t>
            </w:r>
            <w:r w:rsidR="005153A7">
              <w:rPr>
                <w:rFonts w:hint="eastAsia"/>
              </w:rPr>
              <w:t xml:space="preserve">　　　　　　年　　　　　　月　　　　　　日</w:t>
            </w:r>
          </w:p>
          <w:p w:rsidR="005153A7" w:rsidRPr="00E70C52" w:rsidRDefault="005153A7" w:rsidP="00D0642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5153A7" w:rsidRDefault="005153A7" w:rsidP="00D0642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15"/>
              </w:rPr>
              <w:t>工</w:t>
            </w:r>
            <w:r w:rsidR="00BF58F8">
              <w:rPr>
                <w:rFonts w:hint="eastAsia"/>
              </w:rPr>
              <w:t xml:space="preserve">期　　　　</w:t>
            </w:r>
            <w:r w:rsidR="00E70C52">
              <w:rPr>
                <w:rFonts w:hint="eastAsia"/>
              </w:rPr>
              <w:t>令　和</w:t>
            </w:r>
            <w:r>
              <w:rPr>
                <w:rFonts w:hint="eastAsia"/>
              </w:rPr>
              <w:t xml:space="preserve">　　　　　　年　　　　　　月　　　　　　</w:t>
            </w: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から</w:t>
            </w:r>
          </w:p>
          <w:p w:rsidR="005153A7" w:rsidRDefault="00D3176A" w:rsidP="00D0642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 （履行期間） </w:t>
            </w:r>
            <w:r w:rsidR="00BF58F8">
              <w:rPr>
                <w:rFonts w:hint="eastAsia"/>
              </w:rPr>
              <w:t xml:space="preserve">　　　</w:t>
            </w:r>
            <w:r w:rsidR="00E70C52">
              <w:rPr>
                <w:rFonts w:hint="eastAsia"/>
              </w:rPr>
              <w:t>令　和</w:t>
            </w:r>
            <w:r w:rsidR="005153A7">
              <w:rPr>
                <w:rFonts w:hint="eastAsia"/>
              </w:rPr>
              <w:t xml:space="preserve">　　　　　　年　　　　　　月　　　　　　</w:t>
            </w:r>
            <w:r w:rsidR="005153A7">
              <w:rPr>
                <w:rFonts w:hint="eastAsia"/>
                <w:spacing w:val="105"/>
              </w:rPr>
              <w:t>日</w:t>
            </w:r>
            <w:r w:rsidR="005153A7">
              <w:rPr>
                <w:rFonts w:hint="eastAsia"/>
              </w:rPr>
              <w:t>まで</w:t>
            </w:r>
          </w:p>
          <w:p w:rsidR="005153A7" w:rsidRPr="00E70C52" w:rsidRDefault="005153A7" w:rsidP="00D0642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5153A7" w:rsidRDefault="005153A7" w:rsidP="00D06423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</w:t>
            </w:r>
            <w:r w:rsidR="00D06423">
              <w:rPr>
                <w:rFonts w:hint="eastAsia"/>
              </w:rPr>
              <w:t>完了年月日</w:t>
            </w:r>
            <w:r w:rsidR="00BF58F8">
              <w:rPr>
                <w:rFonts w:hint="eastAsia"/>
              </w:rPr>
              <w:t xml:space="preserve">　　　　</w:t>
            </w:r>
            <w:r w:rsidR="00E70C52">
              <w:rPr>
                <w:rFonts w:hint="eastAsia"/>
              </w:rPr>
              <w:t>令　和</w:t>
            </w:r>
            <w:r>
              <w:rPr>
                <w:rFonts w:hint="eastAsia"/>
              </w:rPr>
              <w:t xml:space="preserve">　　　　　　年　　　　　　月　　　　　　日</w:t>
            </w:r>
          </w:p>
          <w:p w:rsidR="00D06423" w:rsidRDefault="00D06423" w:rsidP="00D06423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</w:tbl>
    <w:p w:rsidR="005153A7" w:rsidRPr="00401CA8" w:rsidRDefault="005153A7" w:rsidP="00401CA8">
      <w:pPr>
        <w:wordWrap w:val="0"/>
        <w:overflowPunct w:val="0"/>
        <w:autoSpaceDE w:val="0"/>
        <w:autoSpaceDN w:val="0"/>
      </w:pPr>
    </w:p>
    <w:sectPr w:rsidR="005153A7" w:rsidRPr="00401CA8" w:rsidSect="00401CA8">
      <w:pgSz w:w="11906" w:h="16838" w:code="9"/>
      <w:pgMar w:top="1701" w:right="964" w:bottom="1134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B6" w:rsidRDefault="00F102B6">
      <w:r>
        <w:separator/>
      </w:r>
    </w:p>
  </w:endnote>
  <w:endnote w:type="continuationSeparator" w:id="0">
    <w:p w:rsidR="00F102B6" w:rsidRDefault="00F1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B6" w:rsidRDefault="00F102B6">
      <w:r>
        <w:separator/>
      </w:r>
    </w:p>
  </w:footnote>
  <w:footnote w:type="continuationSeparator" w:id="0">
    <w:p w:rsidR="00F102B6" w:rsidRDefault="00F10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3D"/>
    <w:rsid w:val="00125501"/>
    <w:rsid w:val="00130125"/>
    <w:rsid w:val="00204484"/>
    <w:rsid w:val="0021655F"/>
    <w:rsid w:val="00247110"/>
    <w:rsid w:val="002A53F5"/>
    <w:rsid w:val="003C3A0C"/>
    <w:rsid w:val="003D3D3C"/>
    <w:rsid w:val="00400606"/>
    <w:rsid w:val="00401CA8"/>
    <w:rsid w:val="004E04A9"/>
    <w:rsid w:val="004E5474"/>
    <w:rsid w:val="005153A7"/>
    <w:rsid w:val="0052288D"/>
    <w:rsid w:val="00567CEF"/>
    <w:rsid w:val="00592D1F"/>
    <w:rsid w:val="005A263F"/>
    <w:rsid w:val="005D3020"/>
    <w:rsid w:val="00690431"/>
    <w:rsid w:val="006C1214"/>
    <w:rsid w:val="0071183D"/>
    <w:rsid w:val="00723A01"/>
    <w:rsid w:val="007D7FBE"/>
    <w:rsid w:val="008642C9"/>
    <w:rsid w:val="008A28BA"/>
    <w:rsid w:val="008B4B3C"/>
    <w:rsid w:val="00951DC1"/>
    <w:rsid w:val="009A3321"/>
    <w:rsid w:val="009C16B2"/>
    <w:rsid w:val="00A41E03"/>
    <w:rsid w:val="00B02F05"/>
    <w:rsid w:val="00B3787A"/>
    <w:rsid w:val="00BF58F8"/>
    <w:rsid w:val="00C23718"/>
    <w:rsid w:val="00CB287B"/>
    <w:rsid w:val="00D06423"/>
    <w:rsid w:val="00D3176A"/>
    <w:rsid w:val="00E0751D"/>
    <w:rsid w:val="00E368C2"/>
    <w:rsid w:val="00E50FF8"/>
    <w:rsid w:val="00E70C52"/>
    <w:rsid w:val="00F102B6"/>
    <w:rsid w:val="00F77FAF"/>
    <w:rsid w:val="00F8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B9D4F03"/>
  <w15:chartTrackingRefBased/>
  <w15:docId w15:val="{DF9E503C-97B9-4BD2-89B6-401812D2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125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255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021;&#26399;&#27083;&#31689;&#29992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4</TotalTime>
  <Pages>1</Pages>
  <Words>154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野中 昭博</cp:lastModifiedBy>
  <cp:revision>6</cp:revision>
  <cp:lastPrinted>2021-03-30T11:43:00Z</cp:lastPrinted>
  <dcterms:created xsi:type="dcterms:W3CDTF">2021-03-30T11:33:00Z</dcterms:created>
  <dcterms:modified xsi:type="dcterms:W3CDTF">2021-04-01T08:13:00Z</dcterms:modified>
</cp:coreProperties>
</file>